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D3F88" w14:textId="021BDD5E" w:rsidR="00402EE1" w:rsidRDefault="008F23CB" w:rsidP="00993C29">
      <w:pPr>
        <w:pStyle w:val="Heading4"/>
        <w:tabs>
          <w:tab w:val="right" w:pos="9639"/>
        </w:tabs>
        <w:spacing w:before="240" w:after="120"/>
        <w:ind w:left="0" w:firstLine="0"/>
        <w:rPr>
          <w:sz w:val="28"/>
          <w:szCs w:val="28"/>
        </w:rPr>
      </w:pPr>
      <w:r w:rsidRPr="008F23CB">
        <w:rPr>
          <w:sz w:val="28"/>
          <w:szCs w:val="28"/>
        </w:rPr>
        <w:t xml:space="preserve">Checklist for </w:t>
      </w:r>
      <w:r w:rsidR="00CC2A43" w:rsidRPr="008F23CB">
        <w:rPr>
          <w:sz w:val="28"/>
          <w:szCs w:val="28"/>
        </w:rPr>
        <w:t xml:space="preserve">approval </w:t>
      </w:r>
      <w:r w:rsidRPr="008F23CB">
        <w:rPr>
          <w:sz w:val="28"/>
          <w:szCs w:val="28"/>
        </w:rPr>
        <w:t>of deliverables</w:t>
      </w:r>
      <w:r w:rsidR="009A11A6">
        <w:rPr>
          <w:sz w:val="28"/>
          <w:szCs w:val="28"/>
        </w:rPr>
        <w:t>, A</w:t>
      </w:r>
      <w:r w:rsidR="000E6CE5">
        <w:rPr>
          <w:sz w:val="28"/>
          <w:szCs w:val="28"/>
        </w:rPr>
        <w:t>P</w:t>
      </w:r>
      <w:r w:rsidR="009A11A6">
        <w:rPr>
          <w:sz w:val="28"/>
          <w:szCs w:val="28"/>
        </w:rPr>
        <w:t>20</w:t>
      </w:r>
      <w:r w:rsidR="00C7017B">
        <w:rPr>
          <w:sz w:val="28"/>
          <w:szCs w:val="28"/>
        </w:rPr>
        <w:t>xx</w:t>
      </w:r>
      <w:r w:rsidR="009A11A6">
        <w:rPr>
          <w:sz w:val="28"/>
          <w:szCs w:val="28"/>
        </w:rPr>
        <w:t>, E</w:t>
      </w:r>
      <w:r w:rsidR="00703664" w:rsidRPr="008F23CB">
        <w:rPr>
          <w:sz w:val="28"/>
          <w:szCs w:val="28"/>
        </w:rPr>
        <w:t>TC</w:t>
      </w:r>
      <w:r w:rsidR="00C7017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217741903"/>
          <w:placeholder>
            <w:docPart w:val="DefaultPlaceholder_1082065158"/>
          </w:placeholder>
        </w:sdtPr>
        <w:sdtEndPr/>
        <w:sdtContent>
          <w:sdt>
            <w:sdtPr>
              <w:rPr>
                <w:sz w:val="28"/>
                <w:szCs w:val="28"/>
              </w:rPr>
              <w:id w:val="1528671620"/>
              <w:placeholder>
                <w:docPart w:val="DefaultPlaceholder_1082065158"/>
              </w:placeholder>
            </w:sdtPr>
            <w:sdtEndPr/>
            <w:sdtContent>
              <w:r w:rsidR="00C7017B">
                <w:rPr>
                  <w:sz w:val="28"/>
                  <w:szCs w:val="28"/>
                </w:rPr>
                <w:t>xx</w:t>
              </w:r>
            </w:sdtContent>
          </w:sdt>
        </w:sdtContent>
      </w:sdt>
    </w:p>
    <w:p w14:paraId="118B08BE" w14:textId="77777777" w:rsidR="00C044C6" w:rsidRPr="001B490C" w:rsidRDefault="00C044C6" w:rsidP="001B490C"/>
    <w:tbl>
      <w:tblPr>
        <w:tblStyle w:val="TableGrid"/>
        <w:tblW w:w="9848" w:type="dxa"/>
        <w:tblLayout w:type="fixed"/>
        <w:tblLook w:val="04A0" w:firstRow="1" w:lastRow="0" w:firstColumn="1" w:lastColumn="0" w:noHBand="0" w:noVBand="1"/>
      </w:tblPr>
      <w:tblGrid>
        <w:gridCol w:w="2207"/>
        <w:gridCol w:w="28"/>
        <w:gridCol w:w="1842"/>
        <w:gridCol w:w="661"/>
        <w:gridCol w:w="662"/>
        <w:gridCol w:w="662"/>
        <w:gridCol w:w="142"/>
        <w:gridCol w:w="3644"/>
      </w:tblGrid>
      <w:tr w:rsidR="00BA093C" w:rsidRPr="00993C29" w14:paraId="33702970" w14:textId="77777777" w:rsidTr="000E6CE5">
        <w:trPr>
          <w:trHeight w:val="1019"/>
        </w:trPr>
        <w:tc>
          <w:tcPr>
            <w:tcW w:w="2207" w:type="dxa"/>
          </w:tcPr>
          <w:p w14:paraId="1DDB2DAD" w14:textId="77777777" w:rsidR="00BA093C" w:rsidRDefault="00954584" w:rsidP="001D30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0E6CE5">
              <w:rPr>
                <w:rFonts w:ascii="Arial" w:hAnsi="Arial" w:cs="Arial"/>
                <w:b/>
                <w:sz w:val="22"/>
                <w:szCs w:val="22"/>
              </w:rPr>
              <w:t>P task</w:t>
            </w:r>
            <w:r w:rsidR="00BA093C" w:rsidRPr="00993C29"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  <w:r w:rsidR="00BA093C" w:rsidRPr="00993C29">
              <w:rPr>
                <w:rFonts w:ascii="Arial" w:hAnsi="Arial" w:cs="Arial"/>
                <w:sz w:val="22"/>
                <w:szCs w:val="22"/>
              </w:rPr>
              <w:t>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288162154"/>
              <w:placeholder>
                <w:docPart w:val="DefaultPlaceholder_1082065158"/>
              </w:placeholder>
              <w:showingPlcHdr/>
            </w:sdtPr>
            <w:sdtEndPr/>
            <w:sdtContent>
              <w:p w14:paraId="7C7418B7" w14:textId="77777777" w:rsidR="00BA093C" w:rsidRPr="00993C29" w:rsidRDefault="00F434CA" w:rsidP="00954C84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6C7E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997" w:type="dxa"/>
            <w:gridSpan w:val="6"/>
          </w:tcPr>
          <w:p w14:paraId="0CE520A4" w14:textId="77777777" w:rsidR="00BA093C" w:rsidRPr="00993C29" w:rsidRDefault="00BA093C" w:rsidP="00536AA7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C29">
              <w:rPr>
                <w:rFonts w:ascii="Arial" w:hAnsi="Arial" w:cs="Arial"/>
                <w:b/>
                <w:sz w:val="22"/>
                <w:szCs w:val="22"/>
              </w:rPr>
              <w:t>Title of deliverabl</w:t>
            </w:r>
            <w:r w:rsidR="00942693">
              <w:rPr>
                <w:rFonts w:ascii="Arial" w:hAnsi="Arial" w:cs="Arial"/>
                <w:b/>
                <w:sz w:val="22"/>
                <w:szCs w:val="22"/>
              </w:rPr>
              <w:t>e as in A</w:t>
            </w:r>
            <w:r w:rsidR="00E61398" w:rsidRPr="00993C29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993C2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D21E64E" w14:textId="77777777" w:rsidR="00BA093C" w:rsidRDefault="005B225B" w:rsidP="00AE66E0">
            <w:pPr>
              <w:tabs>
                <w:tab w:val="left" w:pos="2925"/>
              </w:tabs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15841781"/>
                <w:placeholder>
                  <w:docPart w:val="3FAF0D02A4424C08B206740EFAF72354"/>
                </w:placeholder>
                <w:showingPlcHdr/>
              </w:sdtPr>
              <w:sdtEndPr/>
              <w:sdtContent>
                <w:r w:rsidR="00BA093C" w:rsidRPr="00993C2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  <w:r w:rsidR="00AE66E0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88D170E" w14:textId="77777777" w:rsidR="00AE66E0" w:rsidRPr="00993C29" w:rsidRDefault="00AE66E0" w:rsidP="00AE66E0">
            <w:pPr>
              <w:tabs>
                <w:tab w:val="left" w:pos="2925"/>
              </w:tabs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4" w:type="dxa"/>
          </w:tcPr>
          <w:p w14:paraId="47BA29F6" w14:textId="77777777" w:rsidR="00BA093C" w:rsidRPr="00993C29" w:rsidRDefault="00BA093C" w:rsidP="00954C8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93C29">
              <w:rPr>
                <w:rFonts w:ascii="Arial" w:hAnsi="Arial" w:cs="Arial"/>
                <w:b/>
                <w:sz w:val="22"/>
                <w:szCs w:val="22"/>
              </w:rPr>
              <w:t>ETC Task Manager</w:t>
            </w:r>
            <w:r w:rsidRPr="00993C29">
              <w:rPr>
                <w:rFonts w:ascii="Arial" w:hAnsi="Arial" w:cs="Arial"/>
                <w:sz w:val="22"/>
                <w:szCs w:val="22"/>
              </w:rPr>
              <w:t>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405452980"/>
              <w:placeholder>
                <w:docPart w:val="3FAF0D02A4424C08B206740EFAF72354"/>
              </w:placeholder>
              <w:showingPlcHdr/>
            </w:sdtPr>
            <w:sdtEndPr/>
            <w:sdtContent>
              <w:p w14:paraId="4BE88CD8" w14:textId="77777777" w:rsidR="00BA093C" w:rsidRPr="00993C29" w:rsidRDefault="00BA093C" w:rsidP="00954C84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993C2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BA093C" w:rsidRPr="00993C29" w14:paraId="0958605B" w14:textId="77777777" w:rsidTr="00C044C6">
        <w:trPr>
          <w:trHeight w:val="70"/>
        </w:trPr>
        <w:tc>
          <w:tcPr>
            <w:tcW w:w="2207" w:type="dxa"/>
          </w:tcPr>
          <w:p w14:paraId="70F287E6" w14:textId="77777777" w:rsidR="000E6CE5" w:rsidRPr="00993C29" w:rsidRDefault="000E6CE5" w:rsidP="000E6CE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93C29">
              <w:rPr>
                <w:rFonts w:ascii="Arial" w:hAnsi="Arial" w:cs="Arial"/>
                <w:b/>
                <w:sz w:val="22"/>
                <w:szCs w:val="22"/>
              </w:rPr>
              <w:t>Subtask number: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325940785"/>
              <w:placeholder>
                <w:docPart w:val="FD85CCC429524CE8A257E6BB049D06EC"/>
              </w:placeholder>
              <w:showingPlcHdr/>
            </w:sdtPr>
            <w:sdtEndPr/>
            <w:sdtContent>
              <w:p w14:paraId="23547712" w14:textId="77777777" w:rsidR="00BA093C" w:rsidRPr="00993C29" w:rsidRDefault="000E6CE5" w:rsidP="000E6CE5">
                <w:pPr>
                  <w:spacing w:before="60" w:after="6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993C2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3997" w:type="dxa"/>
            <w:gridSpan w:val="6"/>
          </w:tcPr>
          <w:p w14:paraId="7A68B265" w14:textId="77777777" w:rsidR="000E6CE5" w:rsidRPr="000E6CE5" w:rsidRDefault="000E6CE5" w:rsidP="000E6CE5">
            <w:pPr>
              <w:tabs>
                <w:tab w:val="left" w:pos="2925"/>
              </w:tabs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E6CE5">
              <w:rPr>
                <w:rFonts w:ascii="Arial" w:hAnsi="Arial" w:cs="Arial"/>
                <w:b/>
                <w:sz w:val="22"/>
                <w:szCs w:val="22"/>
              </w:rPr>
              <w:t>Type of deliverable: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295534059"/>
              <w:placeholder>
                <w:docPart w:val="D9DB4335F84D44269936DD0893CCDB08"/>
              </w:placeholder>
              <w:showingPlcHdr/>
            </w:sdtPr>
            <w:sdtEndPr/>
            <w:sdtContent>
              <w:p w14:paraId="1D90CA20" w14:textId="77777777" w:rsidR="00BA093C" w:rsidRPr="00993C29" w:rsidRDefault="000E6CE5" w:rsidP="000E6CE5">
                <w:pPr>
                  <w:spacing w:before="60" w:after="6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C7E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644" w:type="dxa"/>
          </w:tcPr>
          <w:p w14:paraId="56A6E3CC" w14:textId="77777777" w:rsidR="00BA093C" w:rsidRPr="00993C29" w:rsidRDefault="00BA093C" w:rsidP="00954C8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93C29">
              <w:rPr>
                <w:rFonts w:ascii="Arial" w:hAnsi="Arial" w:cs="Arial"/>
                <w:b/>
                <w:sz w:val="22"/>
                <w:szCs w:val="22"/>
              </w:rPr>
              <w:t>EEA Project Manager: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310142945"/>
              <w:placeholder>
                <w:docPart w:val="DefaultPlaceholder_1082065158"/>
              </w:placeholder>
              <w:showingPlcHdr/>
            </w:sdtPr>
            <w:sdtEndPr/>
            <w:sdtContent>
              <w:p w14:paraId="5B7DEF76" w14:textId="77777777" w:rsidR="00BA093C" w:rsidRPr="00993C29" w:rsidRDefault="00BA093C" w:rsidP="00954C84">
                <w:pPr>
                  <w:spacing w:before="60" w:after="6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993C2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EA56F7" w:rsidRPr="00993C29" w14:paraId="560ED960" w14:textId="77777777" w:rsidTr="00C044C6">
        <w:trPr>
          <w:trHeight w:val="70"/>
        </w:trPr>
        <w:tc>
          <w:tcPr>
            <w:tcW w:w="2207" w:type="dxa"/>
          </w:tcPr>
          <w:p w14:paraId="1E753869" w14:textId="77777777" w:rsidR="00EA56F7" w:rsidRPr="00993C29" w:rsidRDefault="00EA56F7" w:rsidP="00954C8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93C29">
              <w:rPr>
                <w:rFonts w:ascii="Arial" w:hAnsi="Arial" w:cs="Arial"/>
                <w:b/>
                <w:sz w:val="22"/>
                <w:szCs w:val="22"/>
              </w:rPr>
              <w:t xml:space="preserve">Due date </w:t>
            </w:r>
            <w:r w:rsidR="00545B15">
              <w:rPr>
                <w:rFonts w:ascii="Arial" w:hAnsi="Arial" w:cs="Arial"/>
                <w:sz w:val="22"/>
                <w:szCs w:val="22"/>
              </w:rPr>
              <w:t>(as in A</w:t>
            </w:r>
            <w:r w:rsidRPr="00993C29">
              <w:rPr>
                <w:rFonts w:ascii="Arial" w:hAnsi="Arial" w:cs="Arial"/>
                <w:sz w:val="22"/>
                <w:szCs w:val="22"/>
              </w:rPr>
              <w:t>P):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870755394"/>
              <w:placeholder>
                <w:docPart w:val="B686F346F1744A57B19C440EEDA546BA"/>
              </w:placeholder>
              <w:showingPlcHdr/>
            </w:sdtPr>
            <w:sdtEndPr/>
            <w:sdtContent>
              <w:p w14:paraId="1201D436" w14:textId="77777777" w:rsidR="00EA56F7" w:rsidRPr="00993C29" w:rsidRDefault="00EA56F7" w:rsidP="00954C84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993C2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3997" w:type="dxa"/>
            <w:gridSpan w:val="6"/>
          </w:tcPr>
          <w:p w14:paraId="6B36DAB4" w14:textId="77777777" w:rsidR="00EA56F7" w:rsidRPr="00993C29" w:rsidRDefault="00EA56F7" w:rsidP="00954C8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93C29">
              <w:rPr>
                <w:rFonts w:ascii="Arial" w:hAnsi="Arial" w:cs="Arial"/>
                <w:b/>
                <w:sz w:val="22"/>
                <w:szCs w:val="22"/>
              </w:rPr>
              <w:t>Date delivered</w:t>
            </w:r>
            <w:r w:rsidRPr="00993C29">
              <w:rPr>
                <w:rFonts w:ascii="Arial" w:hAnsi="Arial" w:cs="Arial"/>
                <w:sz w:val="22"/>
                <w:szCs w:val="22"/>
              </w:rPr>
              <w:t>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451981744"/>
              <w:placeholder>
                <w:docPart w:val="B686F346F1744A57B19C440EEDA546BA"/>
              </w:placeholder>
              <w:showingPlcHdr/>
            </w:sdtPr>
            <w:sdtEndPr/>
            <w:sdtContent>
              <w:p w14:paraId="32712959" w14:textId="77777777" w:rsidR="00EA56F7" w:rsidRPr="00993C29" w:rsidRDefault="00EA56F7" w:rsidP="00954C84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993C2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3644" w:type="dxa"/>
          </w:tcPr>
          <w:p w14:paraId="3A4BFBD9" w14:textId="77777777" w:rsidR="00EA56F7" w:rsidRPr="00993C29" w:rsidRDefault="00EA56F7" w:rsidP="00954C8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93C29">
              <w:rPr>
                <w:rFonts w:ascii="Arial" w:hAnsi="Arial" w:cs="Arial"/>
                <w:b/>
                <w:sz w:val="22"/>
                <w:szCs w:val="22"/>
              </w:rPr>
              <w:t>If delayed, comments (or N/A)</w:t>
            </w:r>
            <w:r w:rsidRPr="00993C29">
              <w:rPr>
                <w:rFonts w:ascii="Arial" w:hAnsi="Arial" w:cs="Arial"/>
                <w:sz w:val="22"/>
                <w:szCs w:val="22"/>
              </w:rPr>
              <w:t>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8164922"/>
              <w:placeholder>
                <w:docPart w:val="B686F346F1744A57B19C440EEDA546BA"/>
              </w:placeholder>
              <w:showingPlcHdr/>
            </w:sdtPr>
            <w:sdtEndPr/>
            <w:sdtContent>
              <w:p w14:paraId="1009765F" w14:textId="77777777" w:rsidR="00EA56F7" w:rsidRPr="00993C29" w:rsidRDefault="00EA56F7" w:rsidP="00954C84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993C2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EA56F7" w:rsidRPr="00536AA7" w14:paraId="2E3B885D" w14:textId="77777777" w:rsidTr="00C044C6">
        <w:tc>
          <w:tcPr>
            <w:tcW w:w="9848" w:type="dxa"/>
            <w:gridSpan w:val="8"/>
            <w:tcBorders>
              <w:bottom w:val="single" w:sz="4" w:space="0" w:color="auto"/>
            </w:tcBorders>
          </w:tcPr>
          <w:p w14:paraId="12B620ED" w14:textId="77777777" w:rsidR="00EA56F7" w:rsidRPr="00993C29" w:rsidRDefault="00EA56F7" w:rsidP="00954C8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93C29">
              <w:rPr>
                <w:rFonts w:ascii="Arial" w:hAnsi="Arial" w:cs="Arial"/>
                <w:b/>
                <w:sz w:val="22"/>
                <w:szCs w:val="22"/>
              </w:rPr>
              <w:t>Link to deliverable on Forum</w:t>
            </w:r>
            <w:r w:rsidRPr="00993C29">
              <w:rPr>
                <w:rFonts w:ascii="Arial" w:hAnsi="Arial" w:cs="Arial"/>
                <w:sz w:val="22"/>
                <w:szCs w:val="22"/>
              </w:rPr>
              <w:t xml:space="preserve"> (if stored elsewhere, provide link and explanation):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535005468"/>
              <w:placeholder>
                <w:docPart w:val="2D30A60AF4D54314AAAA686C0E1F47BB"/>
              </w:placeholder>
              <w:showingPlcHdr/>
            </w:sdtPr>
            <w:sdtEndPr/>
            <w:sdtContent>
              <w:p w14:paraId="7019F0E6" w14:textId="77777777" w:rsidR="00EA56F7" w:rsidRPr="00993C29" w:rsidRDefault="00EA56F7" w:rsidP="00954C84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536AA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EA56F7" w:rsidRPr="00BA093C" w14:paraId="24042E02" w14:textId="77777777" w:rsidTr="00C044C6">
        <w:tc>
          <w:tcPr>
            <w:tcW w:w="984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EB2556" w14:textId="77777777" w:rsidR="00EA56F7" w:rsidRPr="008F23CB" w:rsidRDefault="00EA56F7" w:rsidP="0023258E">
            <w:pPr>
              <w:tabs>
                <w:tab w:val="left" w:pos="4530"/>
                <w:tab w:val="left" w:pos="5370"/>
                <w:tab w:val="left" w:pos="6240"/>
              </w:tabs>
              <w:spacing w:before="60"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F23CB">
              <w:rPr>
                <w:rFonts w:ascii="Arial" w:hAnsi="Arial" w:cs="Arial"/>
                <w:b/>
                <w:sz w:val="22"/>
                <w:szCs w:val="22"/>
              </w:rPr>
              <w:t>Assessment of the deliverable</w:t>
            </w:r>
            <w:r w:rsidR="00FB56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F23C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A56F7" w:rsidRPr="00BA093C" w14:paraId="4780D837" w14:textId="77777777" w:rsidTr="00C044C6">
        <w:tc>
          <w:tcPr>
            <w:tcW w:w="40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65CD6E" w14:textId="77777777" w:rsidR="00EA56F7" w:rsidRPr="008F23CB" w:rsidRDefault="008320C6" w:rsidP="00993C29">
            <w:pPr>
              <w:tabs>
                <w:tab w:val="left" w:pos="4530"/>
                <w:tab w:val="left" w:pos="5370"/>
                <w:tab w:val="left" w:pos="6240"/>
              </w:tabs>
              <w:spacing w:before="60" w:after="6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Quality criteria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0F86D27A" w14:textId="77777777" w:rsidR="00EA56F7" w:rsidRPr="00993C29" w:rsidRDefault="00EA56F7" w:rsidP="00EA56F7">
            <w:pPr>
              <w:tabs>
                <w:tab w:val="left" w:pos="4530"/>
                <w:tab w:val="left" w:pos="5370"/>
                <w:tab w:val="left" w:pos="624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3C29">
              <w:rPr>
                <w:rFonts w:ascii="Arial" w:hAnsi="Arial" w:cs="Arial"/>
                <w:b/>
                <w:sz w:val="22"/>
                <w:szCs w:val="22"/>
              </w:rPr>
              <w:t>OK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14:paraId="424539CF" w14:textId="77777777" w:rsidR="00EA56F7" w:rsidRPr="00536AA7" w:rsidRDefault="00EA56F7" w:rsidP="00EA56F7">
            <w:pPr>
              <w:tabs>
                <w:tab w:val="left" w:pos="4530"/>
                <w:tab w:val="left" w:pos="5370"/>
                <w:tab w:val="left" w:pos="624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6AA7">
              <w:rPr>
                <w:rFonts w:ascii="Arial" w:hAnsi="Arial" w:cs="Arial"/>
                <w:b/>
                <w:sz w:val="22"/>
                <w:szCs w:val="22"/>
              </w:rPr>
              <w:t>Not OK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14:paraId="74C78978" w14:textId="77777777" w:rsidR="00EA56F7" w:rsidRPr="00536AA7" w:rsidRDefault="00EA56F7" w:rsidP="00EA56F7">
            <w:pPr>
              <w:tabs>
                <w:tab w:val="left" w:pos="4530"/>
                <w:tab w:val="left" w:pos="5370"/>
                <w:tab w:val="left" w:pos="624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6AA7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F1C78B" w14:textId="77777777" w:rsidR="00EA56F7" w:rsidRPr="00536AA7" w:rsidRDefault="00EA56F7" w:rsidP="009446DF">
            <w:pPr>
              <w:tabs>
                <w:tab w:val="left" w:pos="4530"/>
                <w:tab w:val="left" w:pos="5370"/>
                <w:tab w:val="left" w:pos="6240"/>
              </w:tabs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36AA7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EA56F7" w:rsidRPr="008F23CB" w14:paraId="054DF5AD" w14:textId="77777777" w:rsidTr="00C044C6">
        <w:tc>
          <w:tcPr>
            <w:tcW w:w="40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F3A314" w14:textId="77777777" w:rsidR="00EA56F7" w:rsidRPr="00307D72" w:rsidRDefault="00545B15" w:rsidP="00536AA7">
            <w:pPr>
              <w:pStyle w:val="ListParagraph"/>
              <w:numPr>
                <w:ilvl w:val="0"/>
                <w:numId w:val="12"/>
              </w:numPr>
              <w:tabs>
                <w:tab w:val="left" w:pos="4530"/>
                <w:tab w:val="left" w:pos="5370"/>
                <w:tab w:val="left" w:pos="6240"/>
              </w:tabs>
              <w:spacing w:before="60" w:after="60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Compliance with A</w:t>
            </w:r>
            <w:r w:rsidR="00FB566C" w:rsidRPr="00307D72">
              <w:rPr>
                <w:rFonts w:ascii="Arial" w:hAnsi="Arial" w:cs="Arial"/>
                <w:sz w:val="22"/>
                <w:szCs w:val="22"/>
              </w:rPr>
              <w:t xml:space="preserve">P task description </w:t>
            </w:r>
            <w:r w:rsidR="008320C6">
              <w:rPr>
                <w:rFonts w:ascii="Arial" w:hAnsi="Arial" w:cs="Arial"/>
                <w:sz w:val="22"/>
                <w:szCs w:val="22"/>
              </w:rPr>
              <w:br/>
            </w:r>
            <w:r w:rsidR="008320C6" w:rsidRPr="00536AA7">
              <w:rPr>
                <w:rFonts w:ascii="Arial" w:hAnsi="Arial" w:cs="Arial"/>
                <w:bCs/>
                <w:i/>
                <w:kern w:val="32"/>
                <w:sz w:val="18"/>
                <w:szCs w:val="22"/>
              </w:rPr>
              <w:t xml:space="preserve">or change request, </w:t>
            </w:r>
            <w:r w:rsidR="00536AA7">
              <w:rPr>
                <w:rFonts w:ascii="Arial" w:hAnsi="Arial" w:cs="Arial"/>
                <w:bCs/>
                <w:i/>
                <w:kern w:val="32"/>
                <w:sz w:val="18"/>
                <w:szCs w:val="22"/>
              </w:rPr>
              <w:t xml:space="preserve">as </w:t>
            </w:r>
            <w:r w:rsidR="008320C6" w:rsidRPr="00536AA7">
              <w:rPr>
                <w:rFonts w:ascii="Arial" w:hAnsi="Arial" w:cs="Arial"/>
                <w:bCs/>
                <w:i/>
                <w:kern w:val="32"/>
                <w:sz w:val="18"/>
                <w:szCs w:val="22"/>
              </w:rPr>
              <w:t>approved by EEA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2374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1C3FBBA" w14:textId="77777777" w:rsidR="00EA56F7" w:rsidRPr="00993C29" w:rsidRDefault="00EA56F7" w:rsidP="00EA56F7">
                <w:pPr>
                  <w:tabs>
                    <w:tab w:val="left" w:pos="4530"/>
                    <w:tab w:val="left" w:pos="5370"/>
                    <w:tab w:val="left" w:pos="6240"/>
                  </w:tabs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993C2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14:paraId="569CD0A8" w14:textId="77777777" w:rsidR="00EA56F7" w:rsidRPr="00993C29" w:rsidRDefault="005B225B" w:rsidP="00EA56F7">
            <w:pPr>
              <w:tabs>
                <w:tab w:val="left" w:pos="4530"/>
                <w:tab w:val="left" w:pos="5370"/>
                <w:tab w:val="left" w:pos="624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2506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6F7" w:rsidRPr="00993C2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-102848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8FD9ED0" w14:textId="77777777" w:rsidR="00EA56F7" w:rsidRPr="00993C29" w:rsidRDefault="00EA56F7" w:rsidP="00EA56F7">
                <w:pPr>
                  <w:tabs>
                    <w:tab w:val="left" w:pos="4530"/>
                    <w:tab w:val="left" w:pos="5370"/>
                    <w:tab w:val="left" w:pos="6240"/>
                  </w:tabs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993C2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880981668"/>
            <w:showingPlcHdr/>
          </w:sdtPr>
          <w:sdtEndPr/>
          <w:sdtContent>
            <w:tc>
              <w:tcPr>
                <w:tcW w:w="378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4C283FB" w14:textId="77777777" w:rsidR="00EA56F7" w:rsidRPr="00993C29" w:rsidRDefault="00EA56F7" w:rsidP="002560CE">
                <w:pPr>
                  <w:tabs>
                    <w:tab w:val="left" w:pos="4530"/>
                    <w:tab w:val="left" w:pos="5370"/>
                    <w:tab w:val="left" w:pos="6240"/>
                  </w:tabs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1B490C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B566C" w:rsidRPr="008F23CB" w14:paraId="6B9D54A1" w14:textId="77777777" w:rsidTr="00C044C6">
        <w:tc>
          <w:tcPr>
            <w:tcW w:w="40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D697E3" w14:textId="77777777" w:rsidR="00FB566C" w:rsidRPr="00307D72" w:rsidRDefault="00DB6452" w:rsidP="00993C29">
            <w:pPr>
              <w:pStyle w:val="ListParagraph"/>
              <w:numPr>
                <w:ilvl w:val="0"/>
                <w:numId w:val="12"/>
              </w:numPr>
              <w:tabs>
                <w:tab w:val="left" w:pos="4530"/>
                <w:tab w:val="left" w:pos="5370"/>
                <w:tab w:val="left" w:pos="6240"/>
              </w:tabs>
              <w:spacing w:before="60" w:after="60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7D72">
              <w:rPr>
                <w:rFonts w:ascii="Arial" w:hAnsi="Arial" w:cs="Arial"/>
                <w:sz w:val="22"/>
                <w:szCs w:val="22"/>
              </w:rPr>
              <w:t xml:space="preserve">Data </w:t>
            </w:r>
            <w:r w:rsidR="008320C6">
              <w:rPr>
                <w:rFonts w:ascii="Arial" w:hAnsi="Arial" w:cs="Arial"/>
                <w:sz w:val="22"/>
                <w:szCs w:val="22"/>
              </w:rPr>
              <w:t>quality</w:t>
            </w:r>
            <w:r w:rsidR="008320C6">
              <w:rPr>
                <w:rFonts w:ascii="Arial" w:hAnsi="Arial" w:cs="Arial"/>
                <w:sz w:val="22"/>
                <w:szCs w:val="22"/>
              </w:rPr>
              <w:br/>
            </w:r>
            <w:r w:rsidR="008320C6" w:rsidRPr="00536AA7">
              <w:rPr>
                <w:rFonts w:ascii="Arial" w:hAnsi="Arial" w:cs="Arial"/>
                <w:bCs/>
                <w:i/>
                <w:kern w:val="32"/>
                <w:sz w:val="18"/>
                <w:szCs w:val="22"/>
              </w:rPr>
              <w:t>e.g. implementation of QA/QC procedure and documentation of QA/QC results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8539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58D8F1F" w14:textId="77777777" w:rsidR="00FB566C" w:rsidRPr="00993C29" w:rsidRDefault="00307D72" w:rsidP="00E31031">
                <w:pPr>
                  <w:tabs>
                    <w:tab w:val="left" w:pos="4530"/>
                    <w:tab w:val="left" w:pos="5370"/>
                    <w:tab w:val="left" w:pos="6240"/>
                  </w:tabs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993C2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72564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2B85FD2" w14:textId="77777777" w:rsidR="00FB566C" w:rsidRPr="00993C29" w:rsidRDefault="00307D72" w:rsidP="00E31031">
                <w:pPr>
                  <w:tabs>
                    <w:tab w:val="left" w:pos="4530"/>
                    <w:tab w:val="left" w:pos="5370"/>
                    <w:tab w:val="left" w:pos="6240"/>
                  </w:tabs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993C2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24337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640C0AC" w14:textId="77777777" w:rsidR="00FB566C" w:rsidRPr="00993C29" w:rsidRDefault="00307D72" w:rsidP="00E31031">
                <w:pPr>
                  <w:tabs>
                    <w:tab w:val="left" w:pos="4530"/>
                    <w:tab w:val="left" w:pos="5370"/>
                    <w:tab w:val="left" w:pos="6240"/>
                  </w:tabs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993C2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070381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8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D2C67F7" w14:textId="77777777" w:rsidR="00FB566C" w:rsidRPr="00993C29" w:rsidRDefault="00307D72" w:rsidP="00E31031">
                <w:pPr>
                  <w:tabs>
                    <w:tab w:val="left" w:pos="4530"/>
                    <w:tab w:val="left" w:pos="5370"/>
                    <w:tab w:val="left" w:pos="6240"/>
                  </w:tabs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1B490C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446DF" w:rsidRPr="008F23CB" w14:paraId="73AD6EBD" w14:textId="77777777" w:rsidTr="00C044C6">
        <w:tc>
          <w:tcPr>
            <w:tcW w:w="40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C4A5E5" w14:textId="77777777" w:rsidR="00EA56F7" w:rsidRPr="00307D72" w:rsidRDefault="00993C29" w:rsidP="00536AA7">
            <w:pPr>
              <w:pStyle w:val="ListParagraph"/>
              <w:numPr>
                <w:ilvl w:val="0"/>
                <w:numId w:val="12"/>
              </w:numPr>
              <w:tabs>
                <w:tab w:val="left" w:pos="4530"/>
                <w:tab w:val="left" w:pos="5370"/>
                <w:tab w:val="left" w:pos="6240"/>
              </w:tabs>
              <w:spacing w:before="60" w:after="60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Provision of r</w:t>
            </w:r>
            <w:r w:rsidR="00FB566C" w:rsidRPr="00307D72">
              <w:rPr>
                <w:rFonts w:ascii="Arial" w:hAnsi="Arial" w:cs="Arial"/>
                <w:sz w:val="22"/>
                <w:szCs w:val="22"/>
              </w:rPr>
              <w:t>eferences</w:t>
            </w:r>
            <w:r w:rsidR="008320C6">
              <w:rPr>
                <w:rFonts w:ascii="Arial" w:hAnsi="Arial" w:cs="Arial"/>
                <w:sz w:val="22"/>
                <w:szCs w:val="22"/>
              </w:rPr>
              <w:br/>
            </w:r>
            <w:r w:rsidR="00536AA7" w:rsidRPr="00536AA7">
              <w:rPr>
                <w:rFonts w:ascii="Arial" w:hAnsi="Arial" w:cs="Arial"/>
                <w:i/>
                <w:sz w:val="18"/>
                <w:szCs w:val="22"/>
              </w:rPr>
              <w:t>including</w:t>
            </w:r>
            <w:r w:rsidR="00C044C6">
              <w:rPr>
                <w:rFonts w:ascii="Arial" w:hAnsi="Arial" w:cs="Arial"/>
                <w:i/>
                <w:sz w:val="18"/>
                <w:szCs w:val="22"/>
              </w:rPr>
              <w:t>,</w:t>
            </w:r>
            <w:r w:rsidR="00536AA7" w:rsidRPr="00536AA7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8320C6" w:rsidRPr="00536AA7">
              <w:rPr>
                <w:rFonts w:ascii="Arial" w:hAnsi="Arial" w:cs="Arial"/>
                <w:i/>
                <w:sz w:val="18"/>
                <w:szCs w:val="22"/>
              </w:rPr>
              <w:t>e.g.</w:t>
            </w:r>
            <w:r w:rsidR="00C044C6">
              <w:rPr>
                <w:rFonts w:ascii="Arial" w:hAnsi="Arial" w:cs="Arial"/>
                <w:i/>
                <w:sz w:val="18"/>
                <w:szCs w:val="22"/>
              </w:rPr>
              <w:t>,</w:t>
            </w:r>
            <w:r w:rsidR="008320C6" w:rsidRPr="00536AA7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8320C6" w:rsidRPr="00536AA7">
              <w:rPr>
                <w:rFonts w:ascii="Arial" w:hAnsi="Arial" w:cs="Arial"/>
                <w:bCs/>
                <w:i/>
                <w:kern w:val="32"/>
                <w:sz w:val="18"/>
                <w:szCs w:val="22"/>
              </w:rPr>
              <w:t>data source, metadata</w:t>
            </w:r>
            <w:r w:rsidR="00536AA7" w:rsidRPr="00536AA7">
              <w:rPr>
                <w:rFonts w:ascii="Arial" w:hAnsi="Arial" w:cs="Arial"/>
                <w:bCs/>
                <w:i/>
                <w:kern w:val="32"/>
                <w:sz w:val="18"/>
                <w:szCs w:val="22"/>
              </w:rPr>
              <w:t>, etc.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8469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C1CE9FA" w14:textId="77777777" w:rsidR="00EA56F7" w:rsidRPr="00536AA7" w:rsidRDefault="00EA56F7" w:rsidP="00E31031">
                <w:pPr>
                  <w:tabs>
                    <w:tab w:val="left" w:pos="4530"/>
                    <w:tab w:val="left" w:pos="5370"/>
                    <w:tab w:val="left" w:pos="6240"/>
                  </w:tabs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36AA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14:paraId="0C4906F9" w14:textId="77777777" w:rsidR="00EA56F7" w:rsidRPr="00536AA7" w:rsidRDefault="005B225B" w:rsidP="00E31031">
            <w:pPr>
              <w:tabs>
                <w:tab w:val="left" w:pos="4530"/>
                <w:tab w:val="left" w:pos="5370"/>
                <w:tab w:val="left" w:pos="624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9264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6F7" w:rsidRPr="00536AA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-109440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89D2831" w14:textId="77777777" w:rsidR="00EA56F7" w:rsidRPr="00536AA7" w:rsidRDefault="00EA56F7" w:rsidP="00E31031">
                <w:pPr>
                  <w:tabs>
                    <w:tab w:val="left" w:pos="4530"/>
                    <w:tab w:val="left" w:pos="5370"/>
                    <w:tab w:val="left" w:pos="6240"/>
                  </w:tabs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36AA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115183587"/>
            <w:showingPlcHdr/>
          </w:sdtPr>
          <w:sdtEndPr/>
          <w:sdtContent>
            <w:tc>
              <w:tcPr>
                <w:tcW w:w="378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01BC04E" w14:textId="77777777" w:rsidR="00EA56F7" w:rsidRPr="00993C29" w:rsidRDefault="00EA56F7" w:rsidP="00E31031">
                <w:pPr>
                  <w:tabs>
                    <w:tab w:val="left" w:pos="4530"/>
                    <w:tab w:val="left" w:pos="5370"/>
                    <w:tab w:val="left" w:pos="6240"/>
                  </w:tabs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1B490C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446DF" w:rsidRPr="008F23CB" w14:paraId="17FD1C3D" w14:textId="77777777" w:rsidTr="00C044C6">
        <w:tc>
          <w:tcPr>
            <w:tcW w:w="40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7E32FB" w14:textId="77777777" w:rsidR="00EA56F7" w:rsidRPr="00536AA7" w:rsidRDefault="00FB566C" w:rsidP="00536AA7">
            <w:pPr>
              <w:pStyle w:val="ListParagraph"/>
              <w:numPr>
                <w:ilvl w:val="0"/>
                <w:numId w:val="12"/>
              </w:numPr>
              <w:tabs>
                <w:tab w:val="left" w:pos="4530"/>
                <w:tab w:val="left" w:pos="5370"/>
                <w:tab w:val="left" w:pos="6240"/>
              </w:tabs>
              <w:spacing w:before="60" w:after="60"/>
              <w:ind w:left="357" w:hanging="357"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536AA7">
              <w:rPr>
                <w:rFonts w:ascii="Arial" w:hAnsi="Arial" w:cs="Arial"/>
                <w:sz w:val="22"/>
                <w:szCs w:val="22"/>
                <w:lang w:val="fr-FR"/>
              </w:rPr>
              <w:t>Methodology</w:t>
            </w:r>
            <w:proofErr w:type="spellEnd"/>
            <w:r w:rsidR="008320C6" w:rsidRPr="00536AA7">
              <w:rPr>
                <w:rFonts w:ascii="Arial" w:hAnsi="Arial" w:cs="Arial"/>
                <w:sz w:val="22"/>
                <w:szCs w:val="22"/>
                <w:lang w:val="fr-FR"/>
              </w:rPr>
              <w:br/>
            </w:r>
            <w:proofErr w:type="spellStart"/>
            <w:r w:rsidR="00993C29" w:rsidRPr="00536AA7">
              <w:rPr>
                <w:rFonts w:ascii="Arial" w:hAnsi="Arial" w:cs="Arial"/>
                <w:bCs/>
                <w:i/>
                <w:kern w:val="32"/>
                <w:sz w:val="18"/>
                <w:szCs w:val="22"/>
                <w:lang w:val="fr-FR"/>
              </w:rPr>
              <w:t>e.g</w:t>
            </w:r>
            <w:proofErr w:type="spellEnd"/>
            <w:r w:rsidR="00993C29" w:rsidRPr="00536AA7">
              <w:rPr>
                <w:rFonts w:ascii="Arial" w:hAnsi="Arial" w:cs="Arial"/>
                <w:bCs/>
                <w:i/>
                <w:kern w:val="32"/>
                <w:sz w:val="18"/>
                <w:szCs w:val="22"/>
                <w:lang w:val="fr-FR"/>
              </w:rPr>
              <w:t xml:space="preserve">. relevance, </w:t>
            </w:r>
            <w:proofErr w:type="spellStart"/>
            <w:r w:rsidR="00993C29" w:rsidRPr="00536AA7">
              <w:rPr>
                <w:rFonts w:ascii="Arial" w:hAnsi="Arial" w:cs="Arial"/>
                <w:bCs/>
                <w:i/>
                <w:kern w:val="32"/>
                <w:sz w:val="18"/>
                <w:szCs w:val="22"/>
                <w:lang w:val="fr-FR"/>
              </w:rPr>
              <w:t>proper</w:t>
            </w:r>
            <w:proofErr w:type="spellEnd"/>
            <w:r w:rsidR="00993C29" w:rsidRPr="00536AA7">
              <w:rPr>
                <w:rFonts w:ascii="Arial" w:hAnsi="Arial" w:cs="Arial"/>
                <w:bCs/>
                <w:i/>
                <w:kern w:val="32"/>
                <w:sz w:val="18"/>
                <w:szCs w:val="22"/>
                <w:lang w:val="fr-FR"/>
              </w:rPr>
              <w:t xml:space="preserve"> d</w:t>
            </w:r>
            <w:r w:rsidR="008320C6" w:rsidRPr="00536AA7">
              <w:rPr>
                <w:rFonts w:ascii="Arial" w:hAnsi="Arial" w:cs="Arial"/>
                <w:bCs/>
                <w:i/>
                <w:kern w:val="32"/>
                <w:sz w:val="18"/>
                <w:szCs w:val="22"/>
                <w:lang w:val="fr-FR"/>
              </w:rPr>
              <w:t>escription</w:t>
            </w:r>
            <w:r w:rsidR="00536AA7" w:rsidRPr="00536AA7">
              <w:rPr>
                <w:rFonts w:ascii="Arial" w:hAnsi="Arial" w:cs="Arial"/>
                <w:bCs/>
                <w:i/>
                <w:kern w:val="32"/>
                <w:sz w:val="18"/>
                <w:szCs w:val="22"/>
                <w:lang w:val="fr-FR"/>
              </w:rPr>
              <w:t>, etc.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93312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776BDCD" w14:textId="77777777" w:rsidR="00EA56F7" w:rsidRPr="00536AA7" w:rsidRDefault="00536AA7" w:rsidP="00E31031">
                <w:pPr>
                  <w:tabs>
                    <w:tab w:val="left" w:pos="4530"/>
                    <w:tab w:val="left" w:pos="5370"/>
                    <w:tab w:val="left" w:pos="6240"/>
                  </w:tabs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36AA7">
                  <w:rPr>
                    <w:rFonts w:ascii="Meiryo" w:eastAsia="Meiryo" w:hAnsi="Meiryo" w:cs="Meiry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14:paraId="715C0330" w14:textId="77777777" w:rsidR="00EA56F7" w:rsidRPr="00536AA7" w:rsidRDefault="005B225B" w:rsidP="00E31031">
            <w:pPr>
              <w:tabs>
                <w:tab w:val="left" w:pos="4530"/>
                <w:tab w:val="left" w:pos="5370"/>
                <w:tab w:val="left" w:pos="624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6395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6F7" w:rsidRPr="00536AA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173127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1F33E99" w14:textId="77777777" w:rsidR="00EA56F7" w:rsidRPr="00536AA7" w:rsidRDefault="00EA56F7" w:rsidP="00E31031">
                <w:pPr>
                  <w:tabs>
                    <w:tab w:val="left" w:pos="4530"/>
                    <w:tab w:val="left" w:pos="5370"/>
                    <w:tab w:val="left" w:pos="6240"/>
                  </w:tabs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36AA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28862846"/>
            <w:showingPlcHdr/>
          </w:sdtPr>
          <w:sdtEndPr/>
          <w:sdtContent>
            <w:tc>
              <w:tcPr>
                <w:tcW w:w="378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BB55EA8" w14:textId="77777777" w:rsidR="00EA56F7" w:rsidRPr="00993C29" w:rsidRDefault="00EA56F7" w:rsidP="00E31031">
                <w:pPr>
                  <w:tabs>
                    <w:tab w:val="left" w:pos="4530"/>
                    <w:tab w:val="left" w:pos="5370"/>
                    <w:tab w:val="left" w:pos="6240"/>
                  </w:tabs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1B490C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446DF" w:rsidRPr="008F23CB" w14:paraId="7FDDF7BB" w14:textId="77777777" w:rsidTr="00C044C6">
        <w:tc>
          <w:tcPr>
            <w:tcW w:w="40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311564" w14:textId="77777777" w:rsidR="00EA56F7" w:rsidRPr="00307D72" w:rsidRDefault="00993C29" w:rsidP="00536AA7">
            <w:pPr>
              <w:pStyle w:val="ListParagraph"/>
              <w:numPr>
                <w:ilvl w:val="0"/>
                <w:numId w:val="12"/>
              </w:numPr>
              <w:tabs>
                <w:tab w:val="left" w:pos="4530"/>
                <w:tab w:val="left" w:pos="5370"/>
                <w:tab w:val="left" w:pos="6240"/>
              </w:tabs>
              <w:spacing w:before="60" w:after="60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 of a</w:t>
            </w:r>
            <w:r w:rsidR="00FB566C" w:rsidRPr="00307D72">
              <w:rPr>
                <w:rFonts w:ascii="Arial" w:hAnsi="Arial" w:cs="Arial"/>
                <w:sz w:val="22"/>
                <w:szCs w:val="22"/>
              </w:rPr>
              <w:t>ssessment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36AA7">
              <w:rPr>
                <w:rFonts w:ascii="Arial" w:hAnsi="Arial" w:cs="Arial"/>
                <w:bCs/>
                <w:i/>
                <w:kern w:val="32"/>
                <w:sz w:val="18"/>
                <w:szCs w:val="22"/>
              </w:rPr>
              <w:t>e.g. relevance, depth, etc.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058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A0E973C" w14:textId="77777777" w:rsidR="00EA56F7" w:rsidRPr="00536AA7" w:rsidRDefault="00267D33" w:rsidP="00267D33">
                <w:pPr>
                  <w:tabs>
                    <w:tab w:val="left" w:pos="4530"/>
                    <w:tab w:val="left" w:pos="5370"/>
                    <w:tab w:val="left" w:pos="6240"/>
                  </w:tabs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36AA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CC6F1" w14:textId="77777777" w:rsidR="00EA56F7" w:rsidRPr="00536AA7" w:rsidRDefault="005B225B" w:rsidP="00267D33">
            <w:pPr>
              <w:tabs>
                <w:tab w:val="left" w:pos="4530"/>
                <w:tab w:val="left" w:pos="5370"/>
                <w:tab w:val="left" w:pos="624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8135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D33" w:rsidRPr="00536AA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-16895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6F8E5D7" w14:textId="77777777" w:rsidR="00EA56F7" w:rsidRPr="00536AA7" w:rsidRDefault="00EA56F7" w:rsidP="00267D33">
                <w:pPr>
                  <w:tabs>
                    <w:tab w:val="left" w:pos="4530"/>
                    <w:tab w:val="left" w:pos="5370"/>
                    <w:tab w:val="left" w:pos="6240"/>
                  </w:tabs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36AA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986357840"/>
            <w:showingPlcHdr/>
          </w:sdtPr>
          <w:sdtEndPr/>
          <w:sdtContent>
            <w:tc>
              <w:tcPr>
                <w:tcW w:w="378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5963E39" w14:textId="77777777" w:rsidR="00EA56F7" w:rsidRPr="00993C29" w:rsidRDefault="00EA56F7" w:rsidP="00E31031">
                <w:pPr>
                  <w:tabs>
                    <w:tab w:val="left" w:pos="4530"/>
                    <w:tab w:val="left" w:pos="5370"/>
                    <w:tab w:val="left" w:pos="6240"/>
                  </w:tabs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1B490C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446DF" w:rsidRPr="008F23CB" w14:paraId="2C8C67FE" w14:textId="77777777" w:rsidTr="00C044C6">
        <w:tc>
          <w:tcPr>
            <w:tcW w:w="40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75B7C6" w14:textId="77777777" w:rsidR="00EA56F7" w:rsidRPr="00307D72" w:rsidRDefault="00993C29" w:rsidP="00536AA7">
            <w:pPr>
              <w:pStyle w:val="ListParagraph"/>
              <w:numPr>
                <w:ilvl w:val="0"/>
                <w:numId w:val="12"/>
              </w:numPr>
              <w:tabs>
                <w:tab w:val="left" w:pos="4530"/>
                <w:tab w:val="left" w:pos="5370"/>
                <w:tab w:val="left" w:pos="6240"/>
              </w:tabs>
              <w:spacing w:before="60" w:after="60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 of t</w:t>
            </w:r>
            <w:r w:rsidR="00FB566C" w:rsidRPr="00307D72">
              <w:rPr>
                <w:rFonts w:ascii="Arial" w:hAnsi="Arial" w:cs="Arial"/>
                <w:sz w:val="22"/>
                <w:szCs w:val="22"/>
              </w:rPr>
              <w:t>ext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36AA7">
              <w:rPr>
                <w:rFonts w:ascii="Arial" w:hAnsi="Arial" w:cs="Arial"/>
                <w:bCs/>
                <w:i/>
                <w:kern w:val="32"/>
                <w:sz w:val="18"/>
                <w:szCs w:val="22"/>
              </w:rPr>
              <w:t>e.g. language, spelling</w:t>
            </w:r>
            <w:r w:rsidR="00C044C6">
              <w:rPr>
                <w:rFonts w:ascii="Arial" w:hAnsi="Arial" w:cs="Arial"/>
                <w:bCs/>
                <w:i/>
                <w:kern w:val="32"/>
                <w:sz w:val="18"/>
                <w:szCs w:val="22"/>
              </w:rPr>
              <w:t>,</w:t>
            </w:r>
            <w:r w:rsidRPr="00536AA7">
              <w:rPr>
                <w:rFonts w:ascii="Arial" w:hAnsi="Arial" w:cs="Arial"/>
                <w:bCs/>
                <w:i/>
                <w:kern w:val="32"/>
                <w:sz w:val="18"/>
                <w:szCs w:val="22"/>
              </w:rPr>
              <w:t xml:space="preserve"> etc.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6546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C17DDB4" w14:textId="77777777" w:rsidR="00EA56F7" w:rsidRPr="00536AA7" w:rsidRDefault="00EA56F7" w:rsidP="00E31031">
                <w:pPr>
                  <w:tabs>
                    <w:tab w:val="left" w:pos="4530"/>
                    <w:tab w:val="left" w:pos="5370"/>
                    <w:tab w:val="left" w:pos="6240"/>
                  </w:tabs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36AA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14:paraId="5AA113C3" w14:textId="77777777" w:rsidR="00EA56F7" w:rsidRPr="00536AA7" w:rsidRDefault="005B225B" w:rsidP="00E31031">
            <w:pPr>
              <w:tabs>
                <w:tab w:val="left" w:pos="4530"/>
                <w:tab w:val="left" w:pos="5370"/>
                <w:tab w:val="left" w:pos="624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5236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6F7" w:rsidRPr="00536AA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61040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0800F38" w14:textId="77777777" w:rsidR="00EA56F7" w:rsidRPr="00536AA7" w:rsidRDefault="00EA56F7" w:rsidP="00E31031">
                <w:pPr>
                  <w:tabs>
                    <w:tab w:val="left" w:pos="4530"/>
                    <w:tab w:val="left" w:pos="5370"/>
                    <w:tab w:val="left" w:pos="6240"/>
                  </w:tabs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36AA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94908933"/>
            <w:showingPlcHdr/>
          </w:sdtPr>
          <w:sdtEndPr/>
          <w:sdtContent>
            <w:tc>
              <w:tcPr>
                <w:tcW w:w="378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BD4C4BC" w14:textId="77777777" w:rsidR="00EA56F7" w:rsidRPr="00993C29" w:rsidRDefault="00EA56F7" w:rsidP="00E31031">
                <w:pPr>
                  <w:tabs>
                    <w:tab w:val="left" w:pos="4530"/>
                    <w:tab w:val="left" w:pos="5370"/>
                    <w:tab w:val="left" w:pos="6240"/>
                  </w:tabs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1B490C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446DF" w:rsidRPr="00993C29" w14:paraId="12F1C71A" w14:textId="77777777" w:rsidTr="00C044C6">
        <w:sdt>
          <w:sdtPr>
            <w:rPr>
              <w:rFonts w:ascii="Arial" w:hAnsi="Arial" w:cs="Arial"/>
              <w:sz w:val="22"/>
              <w:szCs w:val="22"/>
            </w:rPr>
            <w:id w:val="-19261946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07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17E5351" w14:textId="77777777" w:rsidR="00EA56F7" w:rsidRPr="00993C29" w:rsidRDefault="00DB6452" w:rsidP="00993C29">
                <w:pPr>
                  <w:pStyle w:val="ListParagraph"/>
                  <w:numPr>
                    <w:ilvl w:val="0"/>
                    <w:numId w:val="12"/>
                  </w:numPr>
                  <w:tabs>
                    <w:tab w:val="left" w:pos="4530"/>
                    <w:tab w:val="left" w:pos="5370"/>
                    <w:tab w:val="left" w:pos="6240"/>
                  </w:tabs>
                  <w:spacing w:before="60" w:after="60" w:line="360" w:lineRule="auto"/>
                  <w:ind w:left="357" w:hanging="357"/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 w:rsidRPr="00536AA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4582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4F0E51" w14:textId="77777777" w:rsidR="00EA56F7" w:rsidRPr="00536AA7" w:rsidRDefault="00EA56F7" w:rsidP="00E31031">
                <w:pPr>
                  <w:tabs>
                    <w:tab w:val="left" w:pos="4530"/>
                    <w:tab w:val="left" w:pos="5370"/>
                    <w:tab w:val="left" w:pos="6240"/>
                  </w:tabs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36AA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14:paraId="21E4DC45" w14:textId="77777777" w:rsidR="00EA56F7" w:rsidRPr="00536AA7" w:rsidRDefault="005B225B" w:rsidP="00E31031">
            <w:pPr>
              <w:tabs>
                <w:tab w:val="left" w:pos="4530"/>
                <w:tab w:val="left" w:pos="5370"/>
                <w:tab w:val="left" w:pos="624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6051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6F7" w:rsidRPr="00536AA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-211464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3E3084C" w14:textId="77777777" w:rsidR="00EA56F7" w:rsidRPr="00536AA7" w:rsidRDefault="00EA56F7" w:rsidP="00E31031">
                <w:pPr>
                  <w:tabs>
                    <w:tab w:val="left" w:pos="4530"/>
                    <w:tab w:val="left" w:pos="5370"/>
                    <w:tab w:val="left" w:pos="6240"/>
                  </w:tabs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36AA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874682547"/>
            <w:showingPlcHdr/>
          </w:sdtPr>
          <w:sdtEndPr/>
          <w:sdtContent>
            <w:tc>
              <w:tcPr>
                <w:tcW w:w="378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7C24585" w14:textId="77777777" w:rsidR="00EA56F7" w:rsidRPr="00993C29" w:rsidRDefault="00EA56F7" w:rsidP="00E31031">
                <w:pPr>
                  <w:tabs>
                    <w:tab w:val="left" w:pos="4530"/>
                    <w:tab w:val="left" w:pos="5370"/>
                    <w:tab w:val="left" w:pos="6240"/>
                  </w:tabs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1B490C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F23CB" w:rsidRPr="00C044C6" w14:paraId="67AE3883" w14:textId="77777777" w:rsidTr="00C044C6">
        <w:tc>
          <w:tcPr>
            <w:tcW w:w="98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06FE45E" w14:textId="77777777" w:rsidR="008F23CB" w:rsidRPr="00C044C6" w:rsidRDefault="008F23CB" w:rsidP="00E31031">
            <w:pPr>
              <w:tabs>
                <w:tab w:val="left" w:pos="4530"/>
                <w:tab w:val="left" w:pos="5370"/>
                <w:tab w:val="left" w:pos="6240"/>
              </w:tabs>
              <w:spacing w:before="60"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044C6">
              <w:rPr>
                <w:rFonts w:ascii="Arial" w:hAnsi="Arial" w:cs="Arial"/>
                <w:b/>
                <w:sz w:val="22"/>
                <w:szCs w:val="22"/>
              </w:rPr>
              <w:t>Other comments: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657351083"/>
              <w:showingPlcHdr/>
            </w:sdtPr>
            <w:sdtEndPr/>
            <w:sdtContent>
              <w:p w14:paraId="3F98E5A1" w14:textId="77777777" w:rsidR="008F23CB" w:rsidRPr="00C044C6" w:rsidRDefault="008F23CB" w:rsidP="00E31031">
                <w:pPr>
                  <w:tabs>
                    <w:tab w:val="left" w:pos="4530"/>
                    <w:tab w:val="left" w:pos="5370"/>
                    <w:tab w:val="left" w:pos="6240"/>
                  </w:tabs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1B490C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BA093C" w:rsidRPr="00C044C6" w14:paraId="5C088B38" w14:textId="77777777" w:rsidTr="00C044C6">
        <w:tc>
          <w:tcPr>
            <w:tcW w:w="2235" w:type="dxa"/>
            <w:gridSpan w:val="2"/>
          </w:tcPr>
          <w:p w14:paraId="21BAF06E" w14:textId="77777777" w:rsidR="00BA093C" w:rsidRPr="00C044C6" w:rsidRDefault="00BA093C" w:rsidP="00BA093C">
            <w:pPr>
              <w:spacing w:before="60" w:after="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gridSpan w:val="4"/>
          </w:tcPr>
          <w:p w14:paraId="1BA66296" w14:textId="77777777" w:rsidR="00BA093C" w:rsidRPr="00C044C6" w:rsidRDefault="00FB566C" w:rsidP="00954C8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044C6">
              <w:rPr>
                <w:rFonts w:ascii="Arial" w:hAnsi="Arial" w:cs="Arial"/>
                <w:b/>
                <w:sz w:val="22"/>
                <w:szCs w:val="22"/>
              </w:rPr>
              <w:t>Explanation</w:t>
            </w:r>
          </w:p>
        </w:tc>
        <w:tc>
          <w:tcPr>
            <w:tcW w:w="3786" w:type="dxa"/>
            <w:gridSpan w:val="2"/>
          </w:tcPr>
          <w:p w14:paraId="5920D7ED" w14:textId="77777777" w:rsidR="00BA093C" w:rsidRPr="00C044C6" w:rsidRDefault="00FB566C" w:rsidP="00144813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044C6">
              <w:rPr>
                <w:rFonts w:ascii="Arial" w:hAnsi="Arial" w:cs="Arial"/>
                <w:b/>
                <w:sz w:val="22"/>
                <w:szCs w:val="22"/>
              </w:rPr>
              <w:t>Action to be taken, if any</w:t>
            </w:r>
          </w:p>
        </w:tc>
      </w:tr>
      <w:tr w:rsidR="00B51EFB" w:rsidRPr="00C044C6" w14:paraId="1334E0AC" w14:textId="77777777" w:rsidTr="00C044C6">
        <w:trPr>
          <w:trHeight w:val="70"/>
        </w:trPr>
        <w:tc>
          <w:tcPr>
            <w:tcW w:w="2235" w:type="dxa"/>
            <w:gridSpan w:val="2"/>
          </w:tcPr>
          <w:p w14:paraId="4ED1C14E" w14:textId="77777777" w:rsidR="00B51EFB" w:rsidRPr="00C044C6" w:rsidRDefault="005B225B" w:rsidP="00993C29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9840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0C6" w:rsidRPr="00C044C6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B566C" w:rsidRPr="00C044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66E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BA093C" w:rsidRPr="00C044C6">
              <w:rPr>
                <w:rFonts w:ascii="Arial" w:hAnsi="Arial" w:cs="Arial"/>
                <w:b/>
                <w:sz w:val="22"/>
                <w:szCs w:val="22"/>
              </w:rPr>
              <w:t>pproved</w:t>
            </w:r>
          </w:p>
        </w:tc>
        <w:tc>
          <w:tcPr>
            <w:tcW w:w="3827" w:type="dxa"/>
            <w:gridSpan w:val="4"/>
          </w:tcPr>
          <w:p w14:paraId="5FF19EA2" w14:textId="77777777" w:rsidR="00B51EFB" w:rsidRPr="00C044C6" w:rsidRDefault="005B225B" w:rsidP="0011007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3059479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B566C" w:rsidRPr="00C044C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-10424352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86" w:type="dxa"/>
                <w:gridSpan w:val="2"/>
              </w:tcPr>
              <w:p w14:paraId="535F89C3" w14:textId="77777777" w:rsidR="00B51EFB" w:rsidRPr="00C044C6" w:rsidRDefault="00FB566C" w:rsidP="00144813">
                <w:pPr>
                  <w:spacing w:before="60" w:after="60"/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 w:rsidRPr="00C044C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B566C" w:rsidRPr="00C044C6" w14:paraId="496739FA" w14:textId="77777777" w:rsidTr="00C044C6">
        <w:trPr>
          <w:trHeight w:val="70"/>
        </w:trPr>
        <w:tc>
          <w:tcPr>
            <w:tcW w:w="2235" w:type="dxa"/>
            <w:gridSpan w:val="2"/>
          </w:tcPr>
          <w:p w14:paraId="6E9BF05C" w14:textId="77777777" w:rsidR="00AE66E0" w:rsidRPr="00C044C6" w:rsidRDefault="005B225B" w:rsidP="00AE66E0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5366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0C6" w:rsidRPr="00C044C6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E66E0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 w:rsidR="00FB566C" w:rsidRPr="00C044C6">
              <w:rPr>
                <w:rFonts w:ascii="Arial" w:hAnsi="Arial" w:cs="Arial"/>
                <w:b/>
                <w:sz w:val="22"/>
                <w:szCs w:val="22"/>
              </w:rPr>
              <w:t>pproved</w:t>
            </w:r>
            <w:r w:rsidR="00AE66E0">
              <w:rPr>
                <w:rFonts w:ascii="Arial" w:hAnsi="Arial" w:cs="Arial"/>
                <w:b/>
                <w:sz w:val="22"/>
                <w:szCs w:val="22"/>
              </w:rPr>
              <w:t xml:space="preserve"> with</w:t>
            </w:r>
            <w:r w:rsidR="00AE66E0"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 reservations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4197714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27" w:type="dxa"/>
                <w:gridSpan w:val="4"/>
              </w:tcPr>
              <w:p w14:paraId="6F60FD5E" w14:textId="77777777" w:rsidR="00FB566C" w:rsidRPr="00C044C6" w:rsidRDefault="00FB566C" w:rsidP="00954C84">
                <w:pPr>
                  <w:spacing w:before="60" w:after="6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C044C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10781254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86" w:type="dxa"/>
                <w:gridSpan w:val="2"/>
              </w:tcPr>
              <w:p w14:paraId="76E4FA67" w14:textId="77777777" w:rsidR="00FB566C" w:rsidRPr="00C044C6" w:rsidRDefault="00FB566C" w:rsidP="009D5BF0">
                <w:pPr>
                  <w:spacing w:before="60" w:after="60"/>
                  <w:jc w:val="left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C044C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D5BF0" w:rsidRPr="00C044C6" w14:paraId="639E5B12" w14:textId="77777777" w:rsidTr="00C044C6">
        <w:trPr>
          <w:trHeight w:val="70"/>
        </w:trPr>
        <w:tc>
          <w:tcPr>
            <w:tcW w:w="2235" w:type="dxa"/>
            <w:gridSpan w:val="2"/>
          </w:tcPr>
          <w:p w14:paraId="18280FB4" w14:textId="77777777" w:rsidR="009D5BF0" w:rsidRPr="00C044C6" w:rsidRDefault="005B225B" w:rsidP="00993C29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0693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0C6" w:rsidRPr="00C044C6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B566C" w:rsidRPr="00C044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D5BF0" w:rsidRPr="00C044C6">
              <w:rPr>
                <w:rFonts w:ascii="Arial" w:hAnsi="Arial" w:cs="Arial"/>
                <w:b/>
                <w:sz w:val="22"/>
                <w:szCs w:val="22"/>
              </w:rPr>
              <w:t>Rejected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1689823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27" w:type="dxa"/>
                <w:gridSpan w:val="4"/>
              </w:tcPr>
              <w:p w14:paraId="53EF24BC" w14:textId="77777777" w:rsidR="009D5BF0" w:rsidRPr="00C044C6" w:rsidRDefault="00FB566C" w:rsidP="00954C84">
                <w:pPr>
                  <w:spacing w:before="60" w:after="6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C044C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8231326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86" w:type="dxa"/>
                <w:gridSpan w:val="2"/>
              </w:tcPr>
              <w:p w14:paraId="186130EB" w14:textId="77777777" w:rsidR="009D5BF0" w:rsidRPr="00C044C6" w:rsidRDefault="00FB566C" w:rsidP="009D5BF0">
                <w:pPr>
                  <w:spacing w:before="60" w:after="60"/>
                  <w:jc w:val="left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C044C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0E6CE5" w:rsidRPr="00C044C6" w14:paraId="201577E7" w14:textId="77777777" w:rsidTr="00124B83">
        <w:tc>
          <w:tcPr>
            <w:tcW w:w="6062" w:type="dxa"/>
            <w:gridSpan w:val="6"/>
          </w:tcPr>
          <w:p w14:paraId="4D18A81E" w14:textId="7C0C0189" w:rsidR="000E6CE5" w:rsidRDefault="00C7017B" w:rsidP="000E6CE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0E6CE5" w:rsidRPr="00C044C6">
              <w:rPr>
                <w:rFonts w:ascii="Arial" w:hAnsi="Arial" w:cs="Arial"/>
                <w:b/>
                <w:sz w:val="22"/>
                <w:szCs w:val="22"/>
              </w:rPr>
              <w:t>EEA Project Manager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confirms approval by personally uploading the form to Forum</w:t>
            </w:r>
          </w:p>
          <w:p w14:paraId="15FE7A73" w14:textId="307328E2" w:rsidR="000E6CE5" w:rsidRPr="00C044C6" w:rsidRDefault="000E6CE5" w:rsidP="0094269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6" w:type="dxa"/>
            <w:gridSpan w:val="2"/>
          </w:tcPr>
          <w:p w14:paraId="5EAC4EF7" w14:textId="6417FAE4" w:rsidR="000E6CE5" w:rsidRDefault="000E6CE5" w:rsidP="000E6CE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  <w:r w:rsidR="005B225B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14:paraId="135E349F" w14:textId="2B4DD603" w:rsidR="00B7036C" w:rsidRPr="00C044C6" w:rsidRDefault="00B7036C" w:rsidP="000E6CE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A59EF9" w14:textId="77777777" w:rsidR="00CC6623" w:rsidRPr="001B490C" w:rsidRDefault="00CC6623" w:rsidP="00954C84">
      <w:pPr>
        <w:rPr>
          <w:rFonts w:ascii="Arial" w:hAnsi="Arial" w:cs="Arial"/>
          <w:color w:val="C4BC96"/>
          <w:sz w:val="22"/>
          <w:szCs w:val="22"/>
        </w:rPr>
      </w:pPr>
    </w:p>
    <w:p w14:paraId="56D0B04A" w14:textId="3D230BCB" w:rsidR="00DB6452" w:rsidRPr="00C044C6" w:rsidRDefault="00507E50" w:rsidP="00954C84">
      <w:pPr>
        <w:rPr>
          <w:rFonts w:ascii="Arial" w:hAnsi="Arial" w:cs="Arial"/>
          <w:bCs/>
          <w:kern w:val="32"/>
          <w:sz w:val="22"/>
          <w:szCs w:val="22"/>
        </w:rPr>
      </w:pPr>
      <w:r>
        <w:rPr>
          <w:rFonts w:ascii="Arial" w:hAnsi="Arial" w:cs="Arial"/>
          <w:bCs/>
          <w:kern w:val="32"/>
          <w:sz w:val="22"/>
          <w:szCs w:val="22"/>
        </w:rPr>
        <w:t>Please provide R</w:t>
      </w:r>
      <w:r w:rsidR="00954C84" w:rsidRPr="00C044C6">
        <w:rPr>
          <w:rFonts w:ascii="Arial" w:hAnsi="Arial" w:cs="Arial"/>
          <w:bCs/>
          <w:kern w:val="32"/>
          <w:sz w:val="22"/>
          <w:szCs w:val="22"/>
        </w:rPr>
        <w:t xml:space="preserve">esource Officer </w:t>
      </w:r>
      <w:r>
        <w:rPr>
          <w:rFonts w:ascii="Arial" w:hAnsi="Arial" w:cs="Arial"/>
          <w:bCs/>
          <w:kern w:val="32"/>
          <w:sz w:val="22"/>
          <w:szCs w:val="22"/>
        </w:rPr>
        <w:t xml:space="preserve">with a link to the uploaded approval form for registration. </w:t>
      </w:r>
    </w:p>
    <w:sectPr w:rsidR="00DB6452" w:rsidRPr="00C044C6" w:rsidSect="00AE66E0">
      <w:headerReference w:type="default" r:id="rId8"/>
      <w:footerReference w:type="even" r:id="rId9"/>
      <w:pgSz w:w="11900" w:h="16840"/>
      <w:pgMar w:top="1418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0A441" w14:textId="77777777" w:rsidR="00650501" w:rsidRDefault="00650501">
      <w:r>
        <w:separator/>
      </w:r>
    </w:p>
    <w:p w14:paraId="0AEA167A" w14:textId="77777777" w:rsidR="00650501" w:rsidRDefault="00650501"/>
    <w:p w14:paraId="516CF706" w14:textId="77777777" w:rsidR="00650501" w:rsidRDefault="00650501"/>
  </w:endnote>
  <w:endnote w:type="continuationSeparator" w:id="0">
    <w:p w14:paraId="23D6FC18" w14:textId="77777777" w:rsidR="00650501" w:rsidRDefault="00650501">
      <w:r>
        <w:continuationSeparator/>
      </w:r>
    </w:p>
    <w:p w14:paraId="0991E516" w14:textId="77777777" w:rsidR="00650501" w:rsidRDefault="00650501"/>
    <w:p w14:paraId="3D0E3198" w14:textId="77777777" w:rsidR="00650501" w:rsidRDefault="006505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6C734" w14:textId="20887C2C" w:rsidR="00192CF8" w:rsidRDefault="00192CF8" w:rsidP="00EC5D65">
    <w:pPr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7E5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  <w:t>EEA report template</w:t>
    </w:r>
  </w:p>
  <w:p w14:paraId="76A4DFB1" w14:textId="77777777" w:rsidR="00192CF8" w:rsidRDefault="00192CF8" w:rsidP="000621DE">
    <w:pPr>
      <w:tabs>
        <w:tab w:val="left" w:pos="9132"/>
      </w:tabs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7EE36" w14:textId="77777777" w:rsidR="00650501" w:rsidRDefault="00650501">
      <w:r>
        <w:separator/>
      </w:r>
    </w:p>
    <w:p w14:paraId="0E4A539B" w14:textId="77777777" w:rsidR="00650501" w:rsidRDefault="00650501"/>
    <w:p w14:paraId="54760772" w14:textId="77777777" w:rsidR="00650501" w:rsidRDefault="00650501"/>
  </w:footnote>
  <w:footnote w:type="continuationSeparator" w:id="0">
    <w:p w14:paraId="15E4A328" w14:textId="77777777" w:rsidR="00650501" w:rsidRDefault="00650501">
      <w:r>
        <w:continuationSeparator/>
      </w:r>
    </w:p>
    <w:p w14:paraId="7F53E76E" w14:textId="77777777" w:rsidR="00650501" w:rsidRDefault="00650501"/>
    <w:p w14:paraId="50E2661D" w14:textId="77777777" w:rsidR="00650501" w:rsidRDefault="0065050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96774" w14:textId="77777777" w:rsidR="00192CF8" w:rsidRDefault="00192CF8" w:rsidP="00CC2A43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C05F6DD" wp14:editId="2BDC3A67">
          <wp:simplePos x="0" y="0"/>
          <wp:positionH relativeFrom="page">
            <wp:posOffset>4286250</wp:posOffset>
          </wp:positionH>
          <wp:positionV relativeFrom="page">
            <wp:posOffset>381001</wp:posOffset>
          </wp:positionV>
          <wp:extent cx="2828925" cy="722186"/>
          <wp:effectExtent l="0" t="0" r="0" b="0"/>
          <wp:wrapNone/>
          <wp:docPr id="1" name="Picture 1" descr="EE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722" cy="724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9D2A4F6"/>
    <w:lvl w:ilvl="0">
      <w:start w:val="1"/>
      <w:numFmt w:val="decimal"/>
      <w:pStyle w:val="Numberedtext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2535DD9"/>
    <w:multiLevelType w:val="hybridMultilevel"/>
    <w:tmpl w:val="46B8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2C11"/>
    <w:multiLevelType w:val="hybridMultilevel"/>
    <w:tmpl w:val="CA665610"/>
    <w:lvl w:ilvl="0" w:tplc="331C2402">
      <w:start w:val="1"/>
      <w:numFmt w:val="bullet"/>
      <w:pStyle w:val="Bullettex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9D30C2D"/>
    <w:multiLevelType w:val="hybridMultilevel"/>
    <w:tmpl w:val="AEB8722C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A31536F"/>
    <w:multiLevelType w:val="multilevel"/>
    <w:tmpl w:val="15EA0AA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A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A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79048D9"/>
    <w:multiLevelType w:val="hybridMultilevel"/>
    <w:tmpl w:val="43D014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D9494F"/>
    <w:multiLevelType w:val="hybridMultilevel"/>
    <w:tmpl w:val="3496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9306E"/>
    <w:multiLevelType w:val="hybridMultilevel"/>
    <w:tmpl w:val="70F02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D2FB0"/>
    <w:multiLevelType w:val="hybridMultilevel"/>
    <w:tmpl w:val="3D0C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87F3A"/>
    <w:multiLevelType w:val="multilevel"/>
    <w:tmpl w:val="28BE8C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9"/>
        </w:tabs>
        <w:ind w:left="1119" w:hanging="72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Heading5"/>
      <w:lvlText w:val="Annex 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Restart w:val="0"/>
      <w:lvlText w:val="A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A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AE8415B"/>
    <w:multiLevelType w:val="hybridMultilevel"/>
    <w:tmpl w:val="16F62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74E3D"/>
    <w:multiLevelType w:val="hybridMultilevel"/>
    <w:tmpl w:val="625E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11"/>
  </w:num>
  <w:num w:numId="9">
    <w:abstractNumId w:val="1"/>
  </w:num>
  <w:num w:numId="10">
    <w:abstractNumId w:val="6"/>
  </w:num>
  <w:num w:numId="11">
    <w:abstractNumId w:val="10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0"/>
  <w:defaultTabStop w:val="567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0E"/>
    <w:rsid w:val="00020F09"/>
    <w:rsid w:val="00053975"/>
    <w:rsid w:val="000621DE"/>
    <w:rsid w:val="00067CA1"/>
    <w:rsid w:val="000A2174"/>
    <w:rsid w:val="000A28D6"/>
    <w:rsid w:val="000A6289"/>
    <w:rsid w:val="000A6875"/>
    <w:rsid w:val="000A7BF1"/>
    <w:rsid w:val="000B2B3C"/>
    <w:rsid w:val="000D70B1"/>
    <w:rsid w:val="000E6CE5"/>
    <w:rsid w:val="000F7AE7"/>
    <w:rsid w:val="001054A9"/>
    <w:rsid w:val="00110072"/>
    <w:rsid w:val="00111909"/>
    <w:rsid w:val="00115891"/>
    <w:rsid w:val="00120058"/>
    <w:rsid w:val="00120955"/>
    <w:rsid w:val="00122A05"/>
    <w:rsid w:val="00135F1A"/>
    <w:rsid w:val="001430BD"/>
    <w:rsid w:val="00144813"/>
    <w:rsid w:val="001476C8"/>
    <w:rsid w:val="00152321"/>
    <w:rsid w:val="001540C9"/>
    <w:rsid w:val="001557F7"/>
    <w:rsid w:val="00167438"/>
    <w:rsid w:val="00172472"/>
    <w:rsid w:val="001745F5"/>
    <w:rsid w:val="00185F05"/>
    <w:rsid w:val="00190EBE"/>
    <w:rsid w:val="00192CF8"/>
    <w:rsid w:val="001961F0"/>
    <w:rsid w:val="001B0055"/>
    <w:rsid w:val="001B2B13"/>
    <w:rsid w:val="001B490C"/>
    <w:rsid w:val="001D30AE"/>
    <w:rsid w:val="001D3266"/>
    <w:rsid w:val="001E7756"/>
    <w:rsid w:val="00200AEA"/>
    <w:rsid w:val="00212BF7"/>
    <w:rsid w:val="00231252"/>
    <w:rsid w:val="0023258E"/>
    <w:rsid w:val="002560CE"/>
    <w:rsid w:val="00264975"/>
    <w:rsid w:val="00267D33"/>
    <w:rsid w:val="0027190E"/>
    <w:rsid w:val="00274121"/>
    <w:rsid w:val="00283045"/>
    <w:rsid w:val="00290EA1"/>
    <w:rsid w:val="002934AD"/>
    <w:rsid w:val="0029500B"/>
    <w:rsid w:val="00296597"/>
    <w:rsid w:val="002B0300"/>
    <w:rsid w:val="002C03A9"/>
    <w:rsid w:val="002D5319"/>
    <w:rsid w:val="002F02E2"/>
    <w:rsid w:val="00307D72"/>
    <w:rsid w:val="0034330B"/>
    <w:rsid w:val="00357650"/>
    <w:rsid w:val="00357E5E"/>
    <w:rsid w:val="00374FB0"/>
    <w:rsid w:val="00383693"/>
    <w:rsid w:val="003A3BB6"/>
    <w:rsid w:val="003B31CB"/>
    <w:rsid w:val="003C1464"/>
    <w:rsid w:val="003D20C8"/>
    <w:rsid w:val="003E47CD"/>
    <w:rsid w:val="003F3443"/>
    <w:rsid w:val="003F43CB"/>
    <w:rsid w:val="003F7413"/>
    <w:rsid w:val="00402EE1"/>
    <w:rsid w:val="00402F02"/>
    <w:rsid w:val="00411DBC"/>
    <w:rsid w:val="0041405B"/>
    <w:rsid w:val="004258D9"/>
    <w:rsid w:val="004278F7"/>
    <w:rsid w:val="004545B2"/>
    <w:rsid w:val="004600D5"/>
    <w:rsid w:val="004754E9"/>
    <w:rsid w:val="004757D8"/>
    <w:rsid w:val="00487787"/>
    <w:rsid w:val="0049586B"/>
    <w:rsid w:val="00496D6B"/>
    <w:rsid w:val="004B1D14"/>
    <w:rsid w:val="004C52F7"/>
    <w:rsid w:val="004D59BA"/>
    <w:rsid w:val="004D731F"/>
    <w:rsid w:val="004E1192"/>
    <w:rsid w:val="004E79B7"/>
    <w:rsid w:val="004F27AF"/>
    <w:rsid w:val="00503B63"/>
    <w:rsid w:val="00505C71"/>
    <w:rsid w:val="00507E50"/>
    <w:rsid w:val="0052220F"/>
    <w:rsid w:val="00523C7A"/>
    <w:rsid w:val="00524743"/>
    <w:rsid w:val="00536AA7"/>
    <w:rsid w:val="00545B15"/>
    <w:rsid w:val="005478C5"/>
    <w:rsid w:val="005508FF"/>
    <w:rsid w:val="005555E5"/>
    <w:rsid w:val="00563298"/>
    <w:rsid w:val="005650B5"/>
    <w:rsid w:val="00570AC8"/>
    <w:rsid w:val="00585775"/>
    <w:rsid w:val="005869C6"/>
    <w:rsid w:val="00592C1B"/>
    <w:rsid w:val="00597D5E"/>
    <w:rsid w:val="005A31CC"/>
    <w:rsid w:val="005A44E4"/>
    <w:rsid w:val="005B225B"/>
    <w:rsid w:val="005C323F"/>
    <w:rsid w:val="005E2707"/>
    <w:rsid w:val="005E585D"/>
    <w:rsid w:val="00600AEF"/>
    <w:rsid w:val="00605259"/>
    <w:rsid w:val="00610880"/>
    <w:rsid w:val="00611297"/>
    <w:rsid w:val="00613955"/>
    <w:rsid w:val="00613CB0"/>
    <w:rsid w:val="00633DB4"/>
    <w:rsid w:val="00633FF0"/>
    <w:rsid w:val="00650501"/>
    <w:rsid w:val="00656879"/>
    <w:rsid w:val="00661E79"/>
    <w:rsid w:val="00677C79"/>
    <w:rsid w:val="006913E0"/>
    <w:rsid w:val="006A7690"/>
    <w:rsid w:val="006B0F10"/>
    <w:rsid w:val="006B4DDF"/>
    <w:rsid w:val="006C450F"/>
    <w:rsid w:val="006D600F"/>
    <w:rsid w:val="006D719A"/>
    <w:rsid w:val="006E2117"/>
    <w:rsid w:val="00703664"/>
    <w:rsid w:val="00732101"/>
    <w:rsid w:val="00734027"/>
    <w:rsid w:val="00745831"/>
    <w:rsid w:val="00766EC8"/>
    <w:rsid w:val="007730AE"/>
    <w:rsid w:val="00776E42"/>
    <w:rsid w:val="0079370C"/>
    <w:rsid w:val="007A3D59"/>
    <w:rsid w:val="007B077B"/>
    <w:rsid w:val="007B1544"/>
    <w:rsid w:val="007B5A3A"/>
    <w:rsid w:val="007B5BC2"/>
    <w:rsid w:val="007C174F"/>
    <w:rsid w:val="007F3803"/>
    <w:rsid w:val="00825FA6"/>
    <w:rsid w:val="00831ED2"/>
    <w:rsid w:val="008320C6"/>
    <w:rsid w:val="008358AE"/>
    <w:rsid w:val="00836122"/>
    <w:rsid w:val="00842587"/>
    <w:rsid w:val="008568D6"/>
    <w:rsid w:val="00881BF0"/>
    <w:rsid w:val="00892187"/>
    <w:rsid w:val="008970F7"/>
    <w:rsid w:val="008A2F32"/>
    <w:rsid w:val="008B7C1B"/>
    <w:rsid w:val="008D5943"/>
    <w:rsid w:val="008E128C"/>
    <w:rsid w:val="008E6C5C"/>
    <w:rsid w:val="008F1F5E"/>
    <w:rsid w:val="008F23CB"/>
    <w:rsid w:val="00903869"/>
    <w:rsid w:val="0091584A"/>
    <w:rsid w:val="009339F1"/>
    <w:rsid w:val="00942693"/>
    <w:rsid w:val="009446DF"/>
    <w:rsid w:val="00954584"/>
    <w:rsid w:val="00954C84"/>
    <w:rsid w:val="00960518"/>
    <w:rsid w:val="00971729"/>
    <w:rsid w:val="0098232E"/>
    <w:rsid w:val="00987EA8"/>
    <w:rsid w:val="00993C29"/>
    <w:rsid w:val="00995E15"/>
    <w:rsid w:val="009A11A6"/>
    <w:rsid w:val="009A2F4A"/>
    <w:rsid w:val="009A40E2"/>
    <w:rsid w:val="009A41D5"/>
    <w:rsid w:val="009B02E3"/>
    <w:rsid w:val="009C5092"/>
    <w:rsid w:val="009D13EB"/>
    <w:rsid w:val="009D5BF0"/>
    <w:rsid w:val="009E5D34"/>
    <w:rsid w:val="009F4427"/>
    <w:rsid w:val="009F4B40"/>
    <w:rsid w:val="009F52F5"/>
    <w:rsid w:val="00A069E2"/>
    <w:rsid w:val="00A162B1"/>
    <w:rsid w:val="00A16FD5"/>
    <w:rsid w:val="00A235D8"/>
    <w:rsid w:val="00A25768"/>
    <w:rsid w:val="00A310DA"/>
    <w:rsid w:val="00A53284"/>
    <w:rsid w:val="00A60DE9"/>
    <w:rsid w:val="00A61402"/>
    <w:rsid w:val="00A67635"/>
    <w:rsid w:val="00A71A28"/>
    <w:rsid w:val="00AA0782"/>
    <w:rsid w:val="00AB729C"/>
    <w:rsid w:val="00AC2E0A"/>
    <w:rsid w:val="00AD2463"/>
    <w:rsid w:val="00AE36A4"/>
    <w:rsid w:val="00AE66E0"/>
    <w:rsid w:val="00B011BF"/>
    <w:rsid w:val="00B03013"/>
    <w:rsid w:val="00B1382C"/>
    <w:rsid w:val="00B14C84"/>
    <w:rsid w:val="00B32277"/>
    <w:rsid w:val="00B51EFB"/>
    <w:rsid w:val="00B64E29"/>
    <w:rsid w:val="00B7036C"/>
    <w:rsid w:val="00B80303"/>
    <w:rsid w:val="00B856F7"/>
    <w:rsid w:val="00B9469B"/>
    <w:rsid w:val="00BA093C"/>
    <w:rsid w:val="00BB3C79"/>
    <w:rsid w:val="00BD4D10"/>
    <w:rsid w:val="00C00DF2"/>
    <w:rsid w:val="00C04379"/>
    <w:rsid w:val="00C044C6"/>
    <w:rsid w:val="00C07163"/>
    <w:rsid w:val="00C1449B"/>
    <w:rsid w:val="00C168B3"/>
    <w:rsid w:val="00C37B07"/>
    <w:rsid w:val="00C41BBF"/>
    <w:rsid w:val="00C4574B"/>
    <w:rsid w:val="00C47BAF"/>
    <w:rsid w:val="00C50E19"/>
    <w:rsid w:val="00C628B8"/>
    <w:rsid w:val="00C64A73"/>
    <w:rsid w:val="00C7017B"/>
    <w:rsid w:val="00C751EF"/>
    <w:rsid w:val="00C91623"/>
    <w:rsid w:val="00CA6FB6"/>
    <w:rsid w:val="00CB59C7"/>
    <w:rsid w:val="00CC2A07"/>
    <w:rsid w:val="00CC2A43"/>
    <w:rsid w:val="00CC6623"/>
    <w:rsid w:val="00CC7AD9"/>
    <w:rsid w:val="00CD315C"/>
    <w:rsid w:val="00CD4197"/>
    <w:rsid w:val="00CD7E35"/>
    <w:rsid w:val="00CE21EF"/>
    <w:rsid w:val="00CF5D83"/>
    <w:rsid w:val="00CF6C42"/>
    <w:rsid w:val="00CF715F"/>
    <w:rsid w:val="00D004BE"/>
    <w:rsid w:val="00D02E78"/>
    <w:rsid w:val="00D37741"/>
    <w:rsid w:val="00D443A9"/>
    <w:rsid w:val="00D66675"/>
    <w:rsid w:val="00D67701"/>
    <w:rsid w:val="00D71A85"/>
    <w:rsid w:val="00D77C61"/>
    <w:rsid w:val="00D868D3"/>
    <w:rsid w:val="00D86A54"/>
    <w:rsid w:val="00DB3DEE"/>
    <w:rsid w:val="00DB6452"/>
    <w:rsid w:val="00DE590E"/>
    <w:rsid w:val="00E13C12"/>
    <w:rsid w:val="00E22950"/>
    <w:rsid w:val="00E35C2C"/>
    <w:rsid w:val="00E41989"/>
    <w:rsid w:val="00E521B7"/>
    <w:rsid w:val="00E57323"/>
    <w:rsid w:val="00E601C5"/>
    <w:rsid w:val="00E61398"/>
    <w:rsid w:val="00E61495"/>
    <w:rsid w:val="00E75FFB"/>
    <w:rsid w:val="00E8611D"/>
    <w:rsid w:val="00E86FA5"/>
    <w:rsid w:val="00E95FE1"/>
    <w:rsid w:val="00EA4881"/>
    <w:rsid w:val="00EA56F7"/>
    <w:rsid w:val="00EB7581"/>
    <w:rsid w:val="00EC5D65"/>
    <w:rsid w:val="00ED24D0"/>
    <w:rsid w:val="00ED4817"/>
    <w:rsid w:val="00EF0B15"/>
    <w:rsid w:val="00F019B1"/>
    <w:rsid w:val="00F035C2"/>
    <w:rsid w:val="00F15244"/>
    <w:rsid w:val="00F20F68"/>
    <w:rsid w:val="00F434CA"/>
    <w:rsid w:val="00F813C9"/>
    <w:rsid w:val="00F86DB6"/>
    <w:rsid w:val="00F905FC"/>
    <w:rsid w:val="00F95D55"/>
    <w:rsid w:val="00FA39B2"/>
    <w:rsid w:val="00FA496F"/>
    <w:rsid w:val="00FA7973"/>
    <w:rsid w:val="00FB566C"/>
    <w:rsid w:val="00FD27AE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oNotEmbedSmartTags/>
  <w:decimalSymbol w:val="."/>
  <w:listSeparator w:val=","/>
  <w14:docId w14:val="7184C073"/>
  <w15:docId w15:val="{79C3211B-94EF-4689-88DB-1640A79C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locked/>
    <w:rsid w:val="000A6875"/>
    <w:pPr>
      <w:keepNext/>
      <w:numPr>
        <w:numId w:val="3"/>
      </w:numPr>
      <w:spacing w:before="360" w:after="240"/>
      <w:jc w:val="left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qFormat/>
    <w:locked/>
    <w:rsid w:val="000A6875"/>
    <w:pPr>
      <w:keepNext/>
      <w:numPr>
        <w:ilvl w:val="1"/>
        <w:numId w:val="3"/>
      </w:numPr>
      <w:spacing w:after="240"/>
      <w:jc w:val="left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locked/>
    <w:rsid w:val="000A6875"/>
    <w:pPr>
      <w:keepNext/>
      <w:numPr>
        <w:ilvl w:val="2"/>
        <w:numId w:val="3"/>
      </w:numPr>
      <w:spacing w:after="24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Heading1"/>
    <w:next w:val="Normal"/>
    <w:qFormat/>
    <w:locked/>
    <w:rsid w:val="00610880"/>
    <w:pPr>
      <w:numPr>
        <w:numId w:val="0"/>
      </w:numPr>
      <w:ind w:left="1843" w:hanging="1843"/>
      <w:outlineLvl w:val="3"/>
    </w:pPr>
  </w:style>
  <w:style w:type="paragraph" w:styleId="Heading5">
    <w:name w:val="heading 5"/>
    <w:basedOn w:val="Normal"/>
    <w:next w:val="Normal"/>
    <w:qFormat/>
    <w:locked/>
    <w:rsid w:val="000A6875"/>
    <w:pPr>
      <w:numPr>
        <w:ilvl w:val="4"/>
        <w:numId w:val="4"/>
      </w:numPr>
      <w:spacing w:after="240"/>
      <w:outlineLvl w:val="4"/>
    </w:pPr>
    <w:rPr>
      <w:rFonts w:ascii="Arial" w:hAnsi="Arial"/>
      <w:b/>
      <w:sz w:val="40"/>
    </w:rPr>
  </w:style>
  <w:style w:type="paragraph" w:styleId="Heading6">
    <w:name w:val="heading 6"/>
    <w:basedOn w:val="Normal"/>
    <w:next w:val="Normal"/>
    <w:autoRedefine/>
    <w:qFormat/>
    <w:locked/>
    <w:rsid w:val="000A6875"/>
    <w:pPr>
      <w:spacing w:before="240" w:after="60"/>
      <w:outlineLvl w:val="5"/>
    </w:pPr>
    <w:rPr>
      <w:rFonts w:ascii="Arial" w:hAnsi="Arial"/>
      <w:b/>
      <w:bCs/>
      <w:i/>
      <w:szCs w:val="22"/>
    </w:rPr>
  </w:style>
  <w:style w:type="paragraph" w:styleId="Heading7">
    <w:name w:val="heading 7"/>
    <w:basedOn w:val="Normal"/>
    <w:next w:val="Normal"/>
    <w:qFormat/>
    <w:locked/>
    <w:rsid w:val="00842587"/>
    <w:pPr>
      <w:spacing w:before="240" w:after="60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locked/>
    <w:rsid w:val="000A6875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0A6875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title">
    <w:name w:val="Box title"/>
    <w:basedOn w:val="Normal"/>
    <w:rsid w:val="009F4427"/>
    <w:pPr>
      <w:spacing w:after="240"/>
    </w:pPr>
    <w:rPr>
      <w:b/>
      <w:sz w:val="22"/>
    </w:rPr>
  </w:style>
  <w:style w:type="paragraph" w:customStyle="1" w:styleId="Bullettext">
    <w:name w:val="Bullet text"/>
    <w:basedOn w:val="Normal"/>
    <w:rsid w:val="009F4427"/>
    <w:pPr>
      <w:numPr>
        <w:numId w:val="2"/>
      </w:numPr>
      <w:tabs>
        <w:tab w:val="clear" w:pos="1770"/>
      </w:tabs>
      <w:spacing w:after="240"/>
      <w:ind w:left="284" w:hanging="284"/>
      <w:jc w:val="left"/>
    </w:pPr>
    <w:rPr>
      <w:sz w:val="22"/>
    </w:rPr>
  </w:style>
  <w:style w:type="paragraph" w:customStyle="1" w:styleId="Numberedtext">
    <w:name w:val="Numbered text"/>
    <w:basedOn w:val="Normal"/>
    <w:rsid w:val="009F4427"/>
    <w:pPr>
      <w:numPr>
        <w:numId w:val="1"/>
      </w:numPr>
      <w:tabs>
        <w:tab w:val="clear" w:pos="348"/>
      </w:tabs>
      <w:spacing w:after="240"/>
      <w:ind w:left="284" w:hanging="284"/>
      <w:jc w:val="left"/>
    </w:pPr>
    <w:rPr>
      <w:sz w:val="22"/>
    </w:rPr>
  </w:style>
  <w:style w:type="paragraph" w:customStyle="1" w:styleId="Footnote">
    <w:name w:val="Footnote"/>
    <w:basedOn w:val="Normal"/>
    <w:rsid w:val="00402F02"/>
    <w:pPr>
      <w:spacing w:after="60"/>
    </w:pPr>
    <w:rPr>
      <w:sz w:val="18"/>
      <w:szCs w:val="18"/>
    </w:rPr>
  </w:style>
  <w:style w:type="character" w:styleId="Hyperlink">
    <w:name w:val="Hyperlink"/>
    <w:locked/>
    <w:rsid w:val="00402EE1"/>
    <w:rPr>
      <w:color w:val="0000FF"/>
      <w:u w:val="single"/>
    </w:rPr>
  </w:style>
  <w:style w:type="character" w:customStyle="1" w:styleId="Unknown0">
    <w:name w:val="Unknown 0"/>
    <w:basedOn w:val="DefaultParagraphFont"/>
    <w:semiHidden/>
  </w:style>
  <w:style w:type="character" w:customStyle="1" w:styleId="Unknown1">
    <w:name w:val="Unknown 1"/>
    <w:basedOn w:val="DefaultParagraphFont"/>
    <w:autoRedefine/>
    <w:semiHidden/>
  </w:style>
  <w:style w:type="paragraph" w:styleId="FootnoteText">
    <w:name w:val="footnote text"/>
    <w:basedOn w:val="Normal"/>
    <w:semiHidden/>
    <w:locked/>
    <w:rsid w:val="004E79B7"/>
    <w:rPr>
      <w:sz w:val="20"/>
      <w:szCs w:val="20"/>
    </w:rPr>
  </w:style>
  <w:style w:type="character" w:styleId="FootnoteReference">
    <w:name w:val="footnote reference"/>
    <w:semiHidden/>
    <w:locked/>
    <w:rsid w:val="004E79B7"/>
    <w:rPr>
      <w:vertAlign w:val="superscript"/>
    </w:rPr>
  </w:style>
  <w:style w:type="paragraph" w:styleId="TOC1">
    <w:name w:val="toc 1"/>
    <w:basedOn w:val="Normal"/>
    <w:next w:val="Normal"/>
    <w:autoRedefine/>
    <w:semiHidden/>
    <w:locked/>
    <w:rsid w:val="00A16FD5"/>
    <w:pPr>
      <w:spacing w:before="180"/>
      <w:ind w:left="567" w:hanging="567"/>
    </w:pPr>
    <w:rPr>
      <w:rFonts w:ascii="Arial" w:hAnsi="Arial"/>
      <w:b/>
    </w:rPr>
  </w:style>
  <w:style w:type="paragraph" w:styleId="TOC2">
    <w:name w:val="toc 2"/>
    <w:basedOn w:val="Normal"/>
    <w:next w:val="Normal"/>
    <w:autoRedefine/>
    <w:semiHidden/>
    <w:locked/>
    <w:rsid w:val="00290EA1"/>
    <w:pPr>
      <w:spacing w:before="80"/>
      <w:ind w:left="1276" w:hanging="709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locked/>
    <w:rsid w:val="00290EA1"/>
    <w:pPr>
      <w:spacing w:before="80"/>
      <w:ind w:left="1276" w:hanging="709"/>
    </w:pPr>
    <w:rPr>
      <w:rFonts w:ascii="Arial" w:hAnsi="Arial"/>
    </w:rPr>
  </w:style>
  <w:style w:type="paragraph" w:customStyle="1" w:styleId="Cover-title1">
    <w:name w:val="Cover - title 1"/>
    <w:basedOn w:val="Normal"/>
    <w:next w:val="Normal"/>
    <w:rsid w:val="000621DE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b/>
      <w:color w:val="auto"/>
      <w:sz w:val="44"/>
      <w:szCs w:val="44"/>
      <w:lang w:eastAsia="da-DK"/>
    </w:rPr>
  </w:style>
  <w:style w:type="paragraph" w:customStyle="1" w:styleId="Cover-title3">
    <w:name w:val="Cover - title 3"/>
    <w:basedOn w:val="Normal"/>
    <w:next w:val="Normal"/>
    <w:rsid w:val="00402EE1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b/>
      <w:color w:val="auto"/>
      <w:sz w:val="22"/>
      <w:szCs w:val="20"/>
      <w:lang w:eastAsia="da-DK"/>
    </w:rPr>
  </w:style>
  <w:style w:type="paragraph" w:customStyle="1" w:styleId="Graphictitle">
    <w:name w:val="Graphic title"/>
    <w:basedOn w:val="Normal"/>
    <w:next w:val="Normal"/>
    <w:rsid w:val="003F3443"/>
    <w:pPr>
      <w:tabs>
        <w:tab w:val="left" w:pos="1418"/>
      </w:tabs>
      <w:overflowPunct w:val="0"/>
      <w:autoSpaceDE w:val="0"/>
      <w:autoSpaceDN w:val="0"/>
      <w:adjustRightInd w:val="0"/>
      <w:spacing w:after="240"/>
      <w:ind w:left="1418" w:hanging="1418"/>
      <w:jc w:val="left"/>
      <w:textAlignment w:val="baseline"/>
    </w:pPr>
    <w:rPr>
      <w:rFonts w:ascii="Arial" w:eastAsia="Times New Roman" w:hAnsi="Arial"/>
      <w:b/>
      <w:color w:val="auto"/>
      <w:sz w:val="22"/>
      <w:szCs w:val="20"/>
      <w:lang w:eastAsia="da-DK"/>
    </w:rPr>
  </w:style>
  <w:style w:type="paragraph" w:customStyle="1" w:styleId="Graphicsourcenotes">
    <w:name w:val="Graphic source/notes"/>
    <w:basedOn w:val="Normal"/>
    <w:next w:val="Normal"/>
    <w:rsid w:val="00633DB4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Arial" w:eastAsia="Times New Roman" w:hAnsi="Arial"/>
      <w:color w:val="auto"/>
      <w:sz w:val="18"/>
      <w:szCs w:val="20"/>
      <w:lang w:eastAsia="da-DK"/>
    </w:rPr>
  </w:style>
  <w:style w:type="paragraph" w:customStyle="1" w:styleId="Cover-title2">
    <w:name w:val="Cover - title 2"/>
    <w:basedOn w:val="Normal"/>
    <w:next w:val="Normal"/>
    <w:rsid w:val="00402EE1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b/>
      <w:color w:val="auto"/>
      <w:sz w:val="32"/>
      <w:szCs w:val="20"/>
      <w:lang w:eastAsia="da-DK"/>
    </w:rPr>
  </w:style>
  <w:style w:type="paragraph" w:styleId="BodyText">
    <w:name w:val="Body Text"/>
    <w:basedOn w:val="Normal"/>
    <w:locked/>
    <w:rsid w:val="00402EE1"/>
    <w:pPr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eastAsia="Times New Roman"/>
      <w:color w:val="auto"/>
      <w:sz w:val="22"/>
      <w:szCs w:val="22"/>
      <w:lang w:eastAsia="da-DK"/>
    </w:rPr>
  </w:style>
  <w:style w:type="paragraph" w:styleId="Header">
    <w:name w:val="header"/>
    <w:basedOn w:val="Normal"/>
    <w:locked/>
    <w:rsid w:val="00AA0782"/>
    <w:pPr>
      <w:tabs>
        <w:tab w:val="center" w:pos="4153"/>
        <w:tab w:val="right" w:pos="8306"/>
      </w:tabs>
    </w:pPr>
  </w:style>
  <w:style w:type="paragraph" w:customStyle="1" w:styleId="TegnTegn">
    <w:name w:val="Tegn Tegn"/>
    <w:basedOn w:val="Normal"/>
    <w:rsid w:val="00A61402"/>
    <w:pPr>
      <w:spacing w:after="160" w:line="240" w:lineRule="exact"/>
      <w:jc w:val="left"/>
    </w:pPr>
    <w:rPr>
      <w:rFonts w:eastAsia="Times New Roman"/>
      <w:color w:val="auto"/>
      <w:sz w:val="22"/>
      <w:szCs w:val="20"/>
    </w:rPr>
  </w:style>
  <w:style w:type="character" w:styleId="PageNumber">
    <w:name w:val="page number"/>
    <w:basedOn w:val="DefaultParagraphFont"/>
    <w:locked/>
    <w:rsid w:val="00AA0782"/>
  </w:style>
  <w:style w:type="table" w:styleId="TableGrid">
    <w:name w:val="Table Grid"/>
    <w:basedOn w:val="TableNormal"/>
    <w:locked/>
    <w:rsid w:val="001054A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semiHidden/>
    <w:locked/>
    <w:rsid w:val="00A16FD5"/>
    <w:pPr>
      <w:spacing w:before="180"/>
      <w:ind w:left="567" w:hanging="567"/>
    </w:pPr>
    <w:rPr>
      <w:rFonts w:ascii="Arial" w:hAnsi="Arial"/>
      <w:b/>
    </w:rPr>
  </w:style>
  <w:style w:type="paragraph" w:styleId="TOC5">
    <w:name w:val="toc 5"/>
    <w:basedOn w:val="Normal"/>
    <w:next w:val="Normal"/>
    <w:autoRedefine/>
    <w:semiHidden/>
    <w:locked/>
    <w:rsid w:val="00610880"/>
    <w:pPr>
      <w:ind w:left="960"/>
    </w:pPr>
  </w:style>
  <w:style w:type="paragraph" w:styleId="DocumentMap">
    <w:name w:val="Document Map"/>
    <w:basedOn w:val="Normal"/>
    <w:semiHidden/>
    <w:locked/>
    <w:rsid w:val="005478C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aption">
    <w:name w:val="caption"/>
    <w:basedOn w:val="Normal"/>
    <w:next w:val="Normal"/>
    <w:qFormat/>
    <w:locked/>
    <w:rsid w:val="0049586B"/>
    <w:rPr>
      <w:b/>
      <w:bCs/>
      <w:sz w:val="20"/>
      <w:szCs w:val="20"/>
    </w:rPr>
  </w:style>
  <w:style w:type="character" w:styleId="Strong">
    <w:name w:val="Strong"/>
    <w:qFormat/>
    <w:locked/>
    <w:rsid w:val="00703664"/>
    <w:rPr>
      <w:b/>
      <w:bCs/>
    </w:rPr>
  </w:style>
  <w:style w:type="paragraph" w:styleId="Footer">
    <w:name w:val="footer"/>
    <w:basedOn w:val="Normal"/>
    <w:link w:val="FooterChar"/>
    <w:locked/>
    <w:rsid w:val="003F43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F43CB"/>
    <w:rPr>
      <w:rFonts w:eastAsia="ヒラギノ角ゴ Pro W3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67438"/>
    <w:rPr>
      <w:color w:val="808080"/>
    </w:rPr>
  </w:style>
  <w:style w:type="paragraph" w:styleId="BalloonText">
    <w:name w:val="Balloon Text"/>
    <w:basedOn w:val="Normal"/>
    <w:link w:val="BalloonTextChar"/>
    <w:locked/>
    <w:rsid w:val="00167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7438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60DE9"/>
    <w:pPr>
      <w:ind w:left="720"/>
      <w:contextualSpacing/>
    </w:pPr>
  </w:style>
  <w:style w:type="character" w:styleId="CommentReference">
    <w:name w:val="annotation reference"/>
    <w:basedOn w:val="DefaultParagraphFont"/>
    <w:locked/>
    <w:rsid w:val="008320C6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320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20C6"/>
    <w:rPr>
      <w:rFonts w:eastAsia="ヒラギノ角ゴ Pro W3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832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20C6"/>
    <w:rPr>
      <w:rFonts w:eastAsia="ヒラギノ角ゴ Pro W3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ouzet.EEA\Application%20Data\Microsoft\Word\STARTUP\templates\Me_mem\Recep_S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30A60AF4D54314AAAA686C0E1F4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F0F1F-3FF1-4AE8-A726-23CF92DDB03C}"/>
      </w:docPartPr>
      <w:docPartBody>
        <w:p w:rsidR="00EC2EAE" w:rsidRDefault="00904F34" w:rsidP="00904F34">
          <w:pPr>
            <w:pStyle w:val="2D30A60AF4D54314AAAA686C0E1F47BB"/>
          </w:pPr>
          <w:r w:rsidRPr="00B53A6E">
            <w:rPr>
              <w:rStyle w:val="PlaceholderText"/>
            </w:rPr>
            <w:t>Click here to enter text.</w:t>
          </w:r>
        </w:p>
      </w:docPartBody>
    </w:docPart>
    <w:docPart>
      <w:docPartPr>
        <w:name w:val="B686F346F1744A57B19C440EEDA54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8FB32-E76A-426A-B242-91C5ED7A93C6}"/>
      </w:docPartPr>
      <w:docPartBody>
        <w:p w:rsidR="00EC2EAE" w:rsidRDefault="00904F34" w:rsidP="00904F34">
          <w:pPr>
            <w:pStyle w:val="B686F346F1744A57B19C440EEDA546BA"/>
          </w:pPr>
          <w:r w:rsidRPr="00B53A6E">
            <w:rPr>
              <w:rStyle w:val="PlaceholderText"/>
            </w:rPr>
            <w:t>Click here to enter text.</w:t>
          </w:r>
        </w:p>
      </w:docPartBody>
    </w:docPart>
    <w:docPart>
      <w:docPartPr>
        <w:name w:val="3FAF0D02A4424C08B206740EFAF72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C8D07-0600-483A-9D69-5E439C24F1A3}"/>
      </w:docPartPr>
      <w:docPartBody>
        <w:p w:rsidR="008D37B0" w:rsidRDefault="007C06DC" w:rsidP="007C06DC">
          <w:pPr>
            <w:pStyle w:val="3FAF0D02A4424C08B206740EFAF72354"/>
          </w:pPr>
          <w:r w:rsidRPr="00B53A6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9BA6A-838E-4EF2-BC33-004610E93FF1}"/>
      </w:docPartPr>
      <w:docPartBody>
        <w:p w:rsidR="008D37B0" w:rsidRDefault="007C06DC">
          <w:r w:rsidRPr="006C7E2E">
            <w:rPr>
              <w:rStyle w:val="PlaceholderText"/>
            </w:rPr>
            <w:t>Click here to enter text.</w:t>
          </w:r>
        </w:p>
      </w:docPartBody>
    </w:docPart>
    <w:docPart>
      <w:docPartPr>
        <w:name w:val="FD85CCC429524CE8A257E6BB049D0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D3EDE-D058-43F3-B554-2D34E8C6D13F}"/>
      </w:docPartPr>
      <w:docPartBody>
        <w:p w:rsidR="002B4D1F" w:rsidRDefault="00383D4E" w:rsidP="00383D4E">
          <w:pPr>
            <w:pStyle w:val="FD85CCC429524CE8A257E6BB049D06EC"/>
          </w:pPr>
          <w:r w:rsidRPr="00B53A6E">
            <w:rPr>
              <w:rStyle w:val="PlaceholderText"/>
            </w:rPr>
            <w:t>Click here to enter text.</w:t>
          </w:r>
        </w:p>
      </w:docPartBody>
    </w:docPart>
    <w:docPart>
      <w:docPartPr>
        <w:name w:val="D9DB4335F84D44269936DD0893CCD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8590D-8B00-4CD7-BC57-8EBBDBAFF7D8}"/>
      </w:docPartPr>
      <w:docPartBody>
        <w:p w:rsidR="002B4D1F" w:rsidRDefault="00383D4E" w:rsidP="00383D4E">
          <w:pPr>
            <w:pStyle w:val="D9DB4335F84D44269936DD0893CCDB08"/>
          </w:pPr>
          <w:r w:rsidRPr="006C7E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54"/>
    <w:rsid w:val="002B4D1F"/>
    <w:rsid w:val="00383D4E"/>
    <w:rsid w:val="005134BA"/>
    <w:rsid w:val="005A3B68"/>
    <w:rsid w:val="006F2AC3"/>
    <w:rsid w:val="007334C3"/>
    <w:rsid w:val="00776302"/>
    <w:rsid w:val="007C06DC"/>
    <w:rsid w:val="007F55B2"/>
    <w:rsid w:val="008D37B0"/>
    <w:rsid w:val="00904F34"/>
    <w:rsid w:val="00D236C8"/>
    <w:rsid w:val="00EC2EAE"/>
    <w:rsid w:val="00F35A54"/>
    <w:rsid w:val="00F8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4BA"/>
    <w:rPr>
      <w:color w:val="808080"/>
    </w:rPr>
  </w:style>
  <w:style w:type="paragraph" w:customStyle="1" w:styleId="1B7B2B9AFB2946399A7847C2ABC827EF">
    <w:name w:val="1B7B2B9AFB2946399A7847C2ABC827EF"/>
    <w:rsid w:val="005A3B68"/>
  </w:style>
  <w:style w:type="paragraph" w:customStyle="1" w:styleId="527CFD7A11134085A93B1DC557B85014">
    <w:name w:val="527CFD7A11134085A93B1DC557B85014"/>
    <w:rsid w:val="005A3B68"/>
  </w:style>
  <w:style w:type="paragraph" w:customStyle="1" w:styleId="CFCE3E100BE34413AFA8A20913E7AB40">
    <w:name w:val="CFCE3E100BE34413AFA8A20913E7AB40"/>
    <w:rsid w:val="005A3B68"/>
  </w:style>
  <w:style w:type="paragraph" w:customStyle="1" w:styleId="4A6A38FC9AC74261BEE3272D4D46818B">
    <w:name w:val="4A6A38FC9AC74261BEE3272D4D46818B"/>
    <w:rsid w:val="005A3B68"/>
  </w:style>
  <w:style w:type="paragraph" w:customStyle="1" w:styleId="B1B70F070EAF4C38BFEE4197D6F05DDE">
    <w:name w:val="B1B70F070EAF4C38BFEE4197D6F05DDE"/>
    <w:rsid w:val="005A3B68"/>
  </w:style>
  <w:style w:type="paragraph" w:customStyle="1" w:styleId="F40306D6173345B0B24BA778813D76F8">
    <w:name w:val="F40306D6173345B0B24BA778813D76F8"/>
    <w:rsid w:val="005A3B68"/>
  </w:style>
  <w:style w:type="paragraph" w:customStyle="1" w:styleId="26A45224011145E8B4E53FFE4D6A57BA">
    <w:name w:val="26A45224011145E8B4E53FFE4D6A57BA"/>
    <w:rsid w:val="005A3B68"/>
  </w:style>
  <w:style w:type="paragraph" w:customStyle="1" w:styleId="3617ED275D664D2F9AC7235FA877A945">
    <w:name w:val="3617ED275D664D2F9AC7235FA877A945"/>
    <w:rsid w:val="005A3B68"/>
  </w:style>
  <w:style w:type="paragraph" w:customStyle="1" w:styleId="D9A4A333F6504F97BD1BC55F6CD0BF06">
    <w:name w:val="D9A4A333F6504F97BD1BC55F6CD0BF06"/>
    <w:rsid w:val="005A3B68"/>
  </w:style>
  <w:style w:type="paragraph" w:customStyle="1" w:styleId="9970E49D3DE54D318BBD3336273D8723">
    <w:name w:val="9970E49D3DE54D318BBD3336273D8723"/>
    <w:rsid w:val="005A3B68"/>
  </w:style>
  <w:style w:type="paragraph" w:customStyle="1" w:styleId="75AE6B05774D40D088188735CD6206C3">
    <w:name w:val="75AE6B05774D40D088188735CD6206C3"/>
    <w:rsid w:val="005A3B68"/>
  </w:style>
  <w:style w:type="paragraph" w:customStyle="1" w:styleId="FA62D254DBBA46FF9A246740FCB158BC">
    <w:name w:val="FA62D254DBBA46FF9A246740FCB158BC"/>
    <w:rsid w:val="005A3B68"/>
  </w:style>
  <w:style w:type="paragraph" w:customStyle="1" w:styleId="159530ED2A504853BF6ED46A51768BA7">
    <w:name w:val="159530ED2A504853BF6ED46A51768BA7"/>
    <w:rsid w:val="005A3B68"/>
  </w:style>
  <w:style w:type="paragraph" w:customStyle="1" w:styleId="ED26C467CD0B4848A2577828D8A67916">
    <w:name w:val="ED26C467CD0B4848A2577828D8A67916"/>
    <w:rsid w:val="005A3B68"/>
  </w:style>
  <w:style w:type="paragraph" w:customStyle="1" w:styleId="6DDD676BEEDA4FB493B59102CA8F9D68">
    <w:name w:val="6DDD676BEEDA4FB493B59102CA8F9D68"/>
    <w:rsid w:val="005A3B68"/>
  </w:style>
  <w:style w:type="paragraph" w:customStyle="1" w:styleId="06FF83041720440A9C52199DD357C6BA">
    <w:name w:val="06FF83041720440A9C52199DD357C6BA"/>
    <w:rsid w:val="005A3B68"/>
  </w:style>
  <w:style w:type="paragraph" w:customStyle="1" w:styleId="E0E5A5BB184F4BB6AB6BE8A349DA9874">
    <w:name w:val="E0E5A5BB184F4BB6AB6BE8A349DA9874"/>
    <w:rsid w:val="005A3B68"/>
  </w:style>
  <w:style w:type="paragraph" w:customStyle="1" w:styleId="F08AF7A192EB4E81B1ADD860EC08310D">
    <w:name w:val="F08AF7A192EB4E81B1ADD860EC08310D"/>
    <w:rsid w:val="005A3B68"/>
  </w:style>
  <w:style w:type="paragraph" w:customStyle="1" w:styleId="A860B9E91BF04B4F988931AF8D4922C1">
    <w:name w:val="A860B9E91BF04B4F988931AF8D4922C1"/>
    <w:rsid w:val="005A3B68"/>
  </w:style>
  <w:style w:type="paragraph" w:customStyle="1" w:styleId="F03A99ADF8FA44D4B48FCED01B8541C7">
    <w:name w:val="F03A99ADF8FA44D4B48FCED01B8541C7"/>
    <w:rsid w:val="005A3B68"/>
  </w:style>
  <w:style w:type="paragraph" w:customStyle="1" w:styleId="953AFB7820F04E2DAB14B83474206315">
    <w:name w:val="953AFB7820F04E2DAB14B83474206315"/>
    <w:rsid w:val="005A3B68"/>
  </w:style>
  <w:style w:type="paragraph" w:customStyle="1" w:styleId="C347E93863E34990A1DD151A619BE8D4">
    <w:name w:val="C347E93863E34990A1DD151A619BE8D4"/>
    <w:rsid w:val="005A3B68"/>
  </w:style>
  <w:style w:type="paragraph" w:customStyle="1" w:styleId="532E2176DD634255A60792BB62A42A3B">
    <w:name w:val="532E2176DD634255A60792BB62A42A3B"/>
    <w:rsid w:val="005A3B68"/>
  </w:style>
  <w:style w:type="paragraph" w:customStyle="1" w:styleId="9AA2AFEE185445A29691121B5E66EC3D">
    <w:name w:val="9AA2AFEE185445A29691121B5E66EC3D"/>
    <w:rsid w:val="005A3B68"/>
  </w:style>
  <w:style w:type="paragraph" w:customStyle="1" w:styleId="F74D3A1ABF714DE6A749DFDFE300D54B">
    <w:name w:val="F74D3A1ABF714DE6A749DFDFE300D54B"/>
    <w:rsid w:val="005A3B68"/>
  </w:style>
  <w:style w:type="paragraph" w:customStyle="1" w:styleId="E60750CF35BE44CE8458652DB8604EFF">
    <w:name w:val="E60750CF35BE44CE8458652DB8604EFF"/>
    <w:rsid w:val="005A3B68"/>
  </w:style>
  <w:style w:type="paragraph" w:customStyle="1" w:styleId="67C27B55E8A047E794EFCB1AACA84622">
    <w:name w:val="67C27B55E8A047E794EFCB1AACA84622"/>
    <w:rsid w:val="005A3B68"/>
  </w:style>
  <w:style w:type="paragraph" w:customStyle="1" w:styleId="5EBC1731988F45A695BE1D2C4F36E9D9">
    <w:name w:val="5EBC1731988F45A695BE1D2C4F36E9D9"/>
    <w:rsid w:val="005A3B68"/>
  </w:style>
  <w:style w:type="paragraph" w:customStyle="1" w:styleId="78C9D58A28AE485088E6D2711D517F83">
    <w:name w:val="78C9D58A28AE485088E6D2711D517F83"/>
    <w:rsid w:val="005A3B68"/>
  </w:style>
  <w:style w:type="paragraph" w:customStyle="1" w:styleId="A540E60C555D410B8B2AD064315283FA">
    <w:name w:val="A540E60C555D410B8B2AD064315283FA"/>
    <w:rsid w:val="005A3B68"/>
  </w:style>
  <w:style w:type="paragraph" w:customStyle="1" w:styleId="063D5BC8747047308B7BEDA275D4FEC5">
    <w:name w:val="063D5BC8747047308B7BEDA275D4FEC5"/>
    <w:rsid w:val="005A3B68"/>
  </w:style>
  <w:style w:type="paragraph" w:customStyle="1" w:styleId="C0D69847ECAD4C238AD41597AAB73A15">
    <w:name w:val="C0D69847ECAD4C238AD41597AAB73A15"/>
    <w:rsid w:val="005A3B68"/>
  </w:style>
  <w:style w:type="paragraph" w:customStyle="1" w:styleId="AEB8A65C8A7843229579559DB1AB7911">
    <w:name w:val="AEB8A65C8A7843229579559DB1AB7911"/>
    <w:rsid w:val="00904F34"/>
  </w:style>
  <w:style w:type="paragraph" w:customStyle="1" w:styleId="BC1AC0789E6B407DB21194A98A96433B">
    <w:name w:val="BC1AC0789E6B407DB21194A98A96433B"/>
    <w:rsid w:val="00904F34"/>
  </w:style>
  <w:style w:type="paragraph" w:customStyle="1" w:styleId="83AB543AF8F64F85AA63FB9BF1F1598F">
    <w:name w:val="83AB543AF8F64F85AA63FB9BF1F1598F"/>
    <w:rsid w:val="00904F34"/>
  </w:style>
  <w:style w:type="paragraph" w:customStyle="1" w:styleId="3F4D46ED3AA743F8AB986E0405D95301">
    <w:name w:val="3F4D46ED3AA743F8AB986E0405D95301"/>
    <w:rsid w:val="00904F34"/>
  </w:style>
  <w:style w:type="paragraph" w:customStyle="1" w:styleId="FB232ADA53604779ADFACEE799ACDA81">
    <w:name w:val="FB232ADA53604779ADFACEE799ACDA81"/>
    <w:rsid w:val="00904F34"/>
  </w:style>
  <w:style w:type="paragraph" w:customStyle="1" w:styleId="9DEC18C4816B4D47A24D41BD428CA53B">
    <w:name w:val="9DEC18C4816B4D47A24D41BD428CA53B"/>
    <w:rsid w:val="00904F34"/>
  </w:style>
  <w:style w:type="paragraph" w:customStyle="1" w:styleId="B8888B1E162948E599AB637F470B7BC0">
    <w:name w:val="B8888B1E162948E599AB637F470B7BC0"/>
    <w:rsid w:val="00904F34"/>
  </w:style>
  <w:style w:type="paragraph" w:customStyle="1" w:styleId="A2BF0699325742A292FA293EED8FAE25">
    <w:name w:val="A2BF0699325742A292FA293EED8FAE25"/>
    <w:rsid w:val="00904F34"/>
  </w:style>
  <w:style w:type="paragraph" w:customStyle="1" w:styleId="FD2D384B808944DCBD8A95CD268AAD3F">
    <w:name w:val="FD2D384B808944DCBD8A95CD268AAD3F"/>
    <w:rsid w:val="00904F34"/>
  </w:style>
  <w:style w:type="paragraph" w:customStyle="1" w:styleId="FB36441158DE4015A39ED6EB6B4A3F6E">
    <w:name w:val="FB36441158DE4015A39ED6EB6B4A3F6E"/>
    <w:rsid w:val="00904F34"/>
  </w:style>
  <w:style w:type="paragraph" w:customStyle="1" w:styleId="326E6E38ADF4442A8E51F5340697EF14">
    <w:name w:val="326E6E38ADF4442A8E51F5340697EF14"/>
    <w:rsid w:val="00904F34"/>
  </w:style>
  <w:style w:type="paragraph" w:customStyle="1" w:styleId="3DCDDB0253F345E48BADC5F934A20A32">
    <w:name w:val="3DCDDB0253F345E48BADC5F934A20A32"/>
    <w:rsid w:val="00904F34"/>
  </w:style>
  <w:style w:type="paragraph" w:customStyle="1" w:styleId="5AAAC1BB5DD845579E8A3A3EF2C35640">
    <w:name w:val="5AAAC1BB5DD845579E8A3A3EF2C35640"/>
    <w:rsid w:val="00904F34"/>
  </w:style>
  <w:style w:type="paragraph" w:customStyle="1" w:styleId="215C5DD643BC4CEB97D954807717A46B">
    <w:name w:val="215C5DD643BC4CEB97D954807717A46B"/>
    <w:rsid w:val="00904F34"/>
  </w:style>
  <w:style w:type="paragraph" w:customStyle="1" w:styleId="07592987CFC84573BEA59ED8F82F6901">
    <w:name w:val="07592987CFC84573BEA59ED8F82F6901"/>
    <w:rsid w:val="00904F34"/>
  </w:style>
  <w:style w:type="paragraph" w:customStyle="1" w:styleId="6A1810B833804979A5EEBF054013D05F">
    <w:name w:val="6A1810B833804979A5EEBF054013D05F"/>
    <w:rsid w:val="00904F34"/>
  </w:style>
  <w:style w:type="paragraph" w:customStyle="1" w:styleId="CA44E1D4F1574AEFBC685DB9A7E35AF0">
    <w:name w:val="CA44E1D4F1574AEFBC685DB9A7E35AF0"/>
    <w:rsid w:val="00904F34"/>
  </w:style>
  <w:style w:type="paragraph" w:customStyle="1" w:styleId="05BBE7F073664CC08420245B1F4EB6E7">
    <w:name w:val="05BBE7F073664CC08420245B1F4EB6E7"/>
    <w:rsid w:val="00904F34"/>
  </w:style>
  <w:style w:type="paragraph" w:customStyle="1" w:styleId="FAF52BE9BEB5422FA1BCDC792ED30101">
    <w:name w:val="FAF52BE9BEB5422FA1BCDC792ED30101"/>
    <w:rsid w:val="00904F34"/>
  </w:style>
  <w:style w:type="paragraph" w:customStyle="1" w:styleId="C2262A53CB46442080F0C6FB2E7EB052">
    <w:name w:val="C2262A53CB46442080F0C6FB2E7EB052"/>
    <w:rsid w:val="00904F34"/>
  </w:style>
  <w:style w:type="paragraph" w:customStyle="1" w:styleId="478CBD5D8DDC40A882BDBC74E27D1253">
    <w:name w:val="478CBD5D8DDC40A882BDBC74E27D1253"/>
    <w:rsid w:val="00904F34"/>
  </w:style>
  <w:style w:type="paragraph" w:customStyle="1" w:styleId="B59217B1CE34449F965857C2D3E2BA34">
    <w:name w:val="B59217B1CE34449F965857C2D3E2BA34"/>
    <w:rsid w:val="00904F34"/>
  </w:style>
  <w:style w:type="paragraph" w:customStyle="1" w:styleId="8AF50F2F7B644F50AAA1790F9AC8AD4B">
    <w:name w:val="8AF50F2F7B644F50AAA1790F9AC8AD4B"/>
    <w:rsid w:val="00904F34"/>
  </w:style>
  <w:style w:type="paragraph" w:customStyle="1" w:styleId="4A7E69857CF448049CBC8BD6C68BCE13">
    <w:name w:val="4A7E69857CF448049CBC8BD6C68BCE13"/>
    <w:rsid w:val="00904F34"/>
  </w:style>
  <w:style w:type="paragraph" w:customStyle="1" w:styleId="3B21C13D546F449CA61EDB67A1414CF0">
    <w:name w:val="3B21C13D546F449CA61EDB67A1414CF0"/>
    <w:rsid w:val="00904F34"/>
  </w:style>
  <w:style w:type="paragraph" w:customStyle="1" w:styleId="2D30A60AF4D54314AAAA686C0E1F47BB">
    <w:name w:val="2D30A60AF4D54314AAAA686C0E1F47BB"/>
    <w:rsid w:val="00904F34"/>
  </w:style>
  <w:style w:type="paragraph" w:customStyle="1" w:styleId="50E855B1AD5142B7A60CF61D23988BD4">
    <w:name w:val="50E855B1AD5142B7A60CF61D23988BD4"/>
    <w:rsid w:val="00904F34"/>
  </w:style>
  <w:style w:type="paragraph" w:customStyle="1" w:styleId="059155C61E0C4BFDB3EA4C9BAEC6F99B">
    <w:name w:val="059155C61E0C4BFDB3EA4C9BAEC6F99B"/>
    <w:rsid w:val="00904F34"/>
  </w:style>
  <w:style w:type="paragraph" w:customStyle="1" w:styleId="B686F346F1744A57B19C440EEDA546BA">
    <w:name w:val="B686F346F1744A57B19C440EEDA546BA"/>
    <w:rsid w:val="00904F34"/>
  </w:style>
  <w:style w:type="paragraph" w:customStyle="1" w:styleId="7330F9A2FBA44275AAAF9384503E5D8E">
    <w:name w:val="7330F9A2FBA44275AAAF9384503E5D8E"/>
    <w:rsid w:val="00904F34"/>
  </w:style>
  <w:style w:type="paragraph" w:customStyle="1" w:styleId="33F3FD6042B441CFA69C578C9C7DCADD">
    <w:name w:val="33F3FD6042B441CFA69C578C9C7DCADD"/>
    <w:rsid w:val="00904F34"/>
  </w:style>
  <w:style w:type="paragraph" w:customStyle="1" w:styleId="CE92CA8934B0482BAF397E10071A514B">
    <w:name w:val="CE92CA8934B0482BAF397E10071A514B"/>
    <w:rsid w:val="00904F34"/>
  </w:style>
  <w:style w:type="paragraph" w:customStyle="1" w:styleId="4A9D51078EC544538774D8D781D373A0">
    <w:name w:val="4A9D51078EC544538774D8D781D373A0"/>
    <w:rsid w:val="00904F34"/>
  </w:style>
  <w:style w:type="paragraph" w:customStyle="1" w:styleId="68C212D8BCF64A3DAA7178C3050B8806">
    <w:name w:val="68C212D8BCF64A3DAA7178C3050B8806"/>
    <w:rsid w:val="00904F34"/>
  </w:style>
  <w:style w:type="paragraph" w:customStyle="1" w:styleId="84A5F33E61B642A6B65FC4898F6628DC">
    <w:name w:val="84A5F33E61B642A6B65FC4898F6628DC"/>
    <w:rsid w:val="00904F34"/>
  </w:style>
  <w:style w:type="paragraph" w:customStyle="1" w:styleId="CD00184856F4430BB3A90D948FD03E10">
    <w:name w:val="CD00184856F4430BB3A90D948FD03E10"/>
    <w:rsid w:val="00904F34"/>
  </w:style>
  <w:style w:type="paragraph" w:customStyle="1" w:styleId="3E0E301DCF324FFE8385D6B768096B80">
    <w:name w:val="3E0E301DCF324FFE8385D6B768096B80"/>
    <w:rsid w:val="00904F34"/>
  </w:style>
  <w:style w:type="paragraph" w:customStyle="1" w:styleId="BD27F1AF58DE46BEA1321F04BF85B04D">
    <w:name w:val="BD27F1AF58DE46BEA1321F04BF85B04D"/>
    <w:rsid w:val="00904F34"/>
  </w:style>
  <w:style w:type="paragraph" w:customStyle="1" w:styleId="456D7A1D126D4061AF23AAF6CB16917C">
    <w:name w:val="456D7A1D126D4061AF23AAF6CB16917C"/>
    <w:rsid w:val="00904F34"/>
  </w:style>
  <w:style w:type="paragraph" w:customStyle="1" w:styleId="82BB9823D9F5470096FE603C38445D9E">
    <w:name w:val="82BB9823D9F5470096FE603C38445D9E"/>
    <w:rsid w:val="00904F34"/>
  </w:style>
  <w:style w:type="paragraph" w:customStyle="1" w:styleId="E006A3B4D7434FD7AC7ECCD666C1D1B9">
    <w:name w:val="E006A3B4D7434FD7AC7ECCD666C1D1B9"/>
    <w:rsid w:val="00904F34"/>
  </w:style>
  <w:style w:type="paragraph" w:customStyle="1" w:styleId="3DD7286001DB400596A8CCA2734977AB">
    <w:name w:val="3DD7286001DB400596A8CCA2734977AB"/>
    <w:rsid w:val="007C06DC"/>
  </w:style>
  <w:style w:type="paragraph" w:customStyle="1" w:styleId="EFBE922255B3415C9FC09C6C67E2B802">
    <w:name w:val="EFBE922255B3415C9FC09C6C67E2B802"/>
    <w:rsid w:val="007C06DC"/>
  </w:style>
  <w:style w:type="paragraph" w:customStyle="1" w:styleId="3FAF0D02A4424C08B206740EFAF72354">
    <w:name w:val="3FAF0D02A4424C08B206740EFAF72354"/>
    <w:rsid w:val="007C06DC"/>
  </w:style>
  <w:style w:type="paragraph" w:customStyle="1" w:styleId="6F4636A5FB974591BF5E93D10CDA535F">
    <w:name w:val="6F4636A5FB974591BF5E93D10CDA535F"/>
    <w:rsid w:val="007C06DC"/>
  </w:style>
  <w:style w:type="paragraph" w:customStyle="1" w:styleId="FD85CCC429524CE8A257E6BB049D06EC">
    <w:name w:val="FD85CCC429524CE8A257E6BB049D06EC"/>
    <w:rsid w:val="00383D4E"/>
  </w:style>
  <w:style w:type="paragraph" w:customStyle="1" w:styleId="D9DB4335F84D44269936DD0893CCDB08">
    <w:name w:val="D9DB4335F84D44269936DD0893CCDB08"/>
    <w:rsid w:val="00383D4E"/>
  </w:style>
  <w:style w:type="paragraph" w:customStyle="1" w:styleId="26A6297D9C194E03A65BC12785E5900D">
    <w:name w:val="26A6297D9C194E03A65BC12785E5900D"/>
    <w:rsid w:val="007F55B2"/>
    <w:pPr>
      <w:spacing w:after="160" w:line="259" w:lineRule="auto"/>
    </w:pPr>
    <w:rPr>
      <w:lang w:val="en-GB" w:eastAsia="en-GB"/>
    </w:rPr>
  </w:style>
  <w:style w:type="paragraph" w:customStyle="1" w:styleId="00025C6C7EFF4633B589DC80A44AC29A">
    <w:name w:val="00025C6C7EFF4633B589DC80A44AC29A"/>
    <w:rsid w:val="005134BA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A738-657B-4A36-AD8E-78EE2B99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Recep_SIA</Template>
  <TotalTime>53</TotalTime>
  <Pages>1</Pages>
  <Words>315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1892</CharactersWithSpaces>
  <SharedDoc>false</SharedDoc>
  <HLinks>
    <vt:vector size="48" baseType="variant"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_Toc283368589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_Toc283368588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_Toc283368587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_Toc283368586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_Toc283368585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_Toc283368584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_Toc283368583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_Toc283368582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Crouzet</dc:creator>
  <cp:lastModifiedBy>Eva Carlson</cp:lastModifiedBy>
  <cp:revision>4</cp:revision>
  <cp:lastPrinted>2013-03-14T15:24:00Z</cp:lastPrinted>
  <dcterms:created xsi:type="dcterms:W3CDTF">2021-03-04T07:50:00Z</dcterms:created>
  <dcterms:modified xsi:type="dcterms:W3CDTF">2021-03-04T08:42:00Z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